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4E" w:rsidRDefault="00D2254E" w:rsidP="00B55AC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VOCABULARY</w:t>
      </w:r>
    </w:p>
    <w:p w:rsidR="00D2254E" w:rsidRPr="004744F6" w:rsidRDefault="00D2254E" w:rsidP="00F842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Some students are talking about learning languages. Match one of these terms to each sentence.</w:t>
      </w:r>
    </w:p>
    <w:p w:rsidR="00D2254E" w:rsidRPr="004744F6" w:rsidRDefault="00D2254E" w:rsidP="004744F6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D2254E" w:rsidRPr="004A3811" w:rsidTr="004A3811">
        <w:tc>
          <w:tcPr>
            <w:tcW w:w="10606" w:type="dxa"/>
            <w:vAlign w:val="center"/>
          </w:tcPr>
          <w:p w:rsidR="00D2254E" w:rsidRPr="004A3811" w:rsidRDefault="00D2254E" w:rsidP="004A38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foreign languages / bilingual / native speakers / accent / dialect / slang</w:t>
            </w:r>
          </w:p>
        </w:tc>
      </w:tr>
    </w:tbl>
    <w:p w:rsidR="00D2254E" w:rsidRPr="004744F6" w:rsidRDefault="00D2254E" w:rsidP="004744F6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Default="00D2254E" w:rsidP="004744F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‘I want to learn street English, for example, the informal words that people use with their friends.’ 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slang</w:t>
      </w:r>
      <w:r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D2254E" w:rsidRDefault="00D2254E" w:rsidP="004744F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‘I’m OK with the grammar, but when I listen to find it really hard to understand the pronunciation of some native speakers.’__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accent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</w:p>
    <w:p w:rsidR="00D2254E" w:rsidRDefault="00D2254E" w:rsidP="004744F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‘I like to try and talk to people who were born in a country where English is the first language’. 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native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speakers</w:t>
      </w:r>
      <w:r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D2254E" w:rsidRDefault="00D2254E" w:rsidP="004744F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‘They are really hard to learn. Why can’t everyone just speak the same language as me!’ ___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foreign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languages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</w:p>
    <w:p w:rsidR="00D2254E" w:rsidRDefault="00D2254E" w:rsidP="004744F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‘People with parents from different countries are really lucky because they can learn two languages from birth.’ 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bilingual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</w:p>
    <w:p w:rsidR="00D2254E" w:rsidRDefault="00D2254E" w:rsidP="004744F6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‘It isn’t just the fact that their accent is different, but their English even uses different words and incorrect grammar!’. ___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dialect</w:t>
      </w:r>
      <w:r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D2254E" w:rsidRPr="00241F01" w:rsidRDefault="00D2254E" w:rsidP="00D91813">
      <w:pPr>
        <w:pStyle w:val="ListParagraph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Pr="0017734D" w:rsidRDefault="00D2254E" w:rsidP="001773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7734D">
        <w:rPr>
          <w:rFonts w:ascii="Times New Roman" w:hAnsi="Times New Roman"/>
          <w:b/>
          <w:sz w:val="24"/>
          <w:szCs w:val="24"/>
          <w:lang w:val="en-US"/>
        </w:rPr>
        <w:t>Write the correct verb in each space. Change the verb form if necessary.</w:t>
      </w:r>
    </w:p>
    <w:p w:rsidR="00D2254E" w:rsidRPr="0017734D" w:rsidRDefault="00D2254E" w:rsidP="0017734D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D2254E" w:rsidRPr="004A3811" w:rsidTr="004A3811">
        <w:tc>
          <w:tcPr>
            <w:tcW w:w="10606" w:type="dxa"/>
            <w:vAlign w:val="center"/>
          </w:tcPr>
          <w:p w:rsidR="00D2254E" w:rsidRPr="004A3811" w:rsidRDefault="00D2254E" w:rsidP="004A381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take / pick / catch / fall / keep / let / get</w:t>
            </w:r>
          </w:p>
        </w:tc>
      </w:tr>
    </w:tbl>
    <w:p w:rsidR="00D2254E" w:rsidRPr="00241F01" w:rsidRDefault="00D2254E" w:rsidP="0017734D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Default="00D2254E" w:rsidP="00241F0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poor English often 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lets</w:t>
      </w:r>
      <w:r>
        <w:rPr>
          <w:rFonts w:ascii="Times New Roman" w:hAnsi="Times New Roman"/>
          <w:sz w:val="24"/>
          <w:szCs w:val="24"/>
          <w:lang w:val="en-US"/>
        </w:rPr>
        <w:t>_________ me down.</w:t>
      </w:r>
    </w:p>
    <w:p w:rsidR="00D2254E" w:rsidRDefault="00D2254E" w:rsidP="00241F0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quick to ___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catch</w:t>
      </w:r>
      <w:r>
        <w:rPr>
          <w:rFonts w:ascii="Times New Roman" w:hAnsi="Times New Roman"/>
          <w:sz w:val="24"/>
          <w:szCs w:val="24"/>
          <w:lang w:val="en-US"/>
        </w:rPr>
        <w:t>_______ on and learn new words.</w:t>
      </w:r>
    </w:p>
    <w:p w:rsidR="00D2254E" w:rsidRDefault="00D2254E" w:rsidP="00241F0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She’s currently 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falling</w:t>
      </w:r>
      <w:r>
        <w:rPr>
          <w:rFonts w:ascii="Times New Roman" w:hAnsi="Times New Roman"/>
          <w:sz w:val="24"/>
          <w:szCs w:val="24"/>
          <w:lang w:val="en-US"/>
        </w:rPr>
        <w:t>__________ behind the rest of the class.</w:t>
      </w:r>
    </w:p>
    <w:p w:rsidR="00D2254E" w:rsidRDefault="00D2254E" w:rsidP="00241F0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friend 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picks</w:t>
      </w:r>
      <w:r>
        <w:rPr>
          <w:rFonts w:ascii="Times New Roman" w:hAnsi="Times New Roman"/>
          <w:sz w:val="24"/>
          <w:szCs w:val="24"/>
          <w:lang w:val="en-US"/>
        </w:rPr>
        <w:t>__________ up languages really easily.</w:t>
      </w:r>
    </w:p>
    <w:p w:rsidR="00D2254E" w:rsidRDefault="00D2254E" w:rsidP="00241F0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not fluent but I can 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/>
          <w:sz w:val="24"/>
          <w:szCs w:val="24"/>
          <w:lang w:val="en-US"/>
        </w:rPr>
        <w:t>________ by in French when I’m travelling.</w:t>
      </w:r>
    </w:p>
    <w:p w:rsidR="00D2254E" w:rsidRDefault="00D2254E" w:rsidP="00241F0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suggest you 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take</w:t>
      </w:r>
      <w:r>
        <w:rPr>
          <w:rFonts w:ascii="Times New Roman" w:hAnsi="Times New Roman"/>
          <w:sz w:val="24"/>
          <w:szCs w:val="24"/>
          <w:lang w:val="en-US"/>
        </w:rPr>
        <w:t>_________ up a new language in your free time.</w:t>
      </w:r>
    </w:p>
    <w:p w:rsidR="00D2254E" w:rsidRDefault="00D2254E" w:rsidP="00241F0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Sorry, but I can’t ___</w:t>
      </w:r>
      <w:r w:rsidRPr="000215F7">
        <w:rPr>
          <w:rFonts w:ascii="Times New Roman" w:hAnsi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/>
          <w:sz w:val="24"/>
          <w:szCs w:val="24"/>
          <w:lang w:val="en-US"/>
        </w:rPr>
        <w:t>__________ up with you. Please speak more slowly.</w:t>
      </w:r>
    </w:p>
    <w:p w:rsidR="00D2254E" w:rsidRPr="00241F01" w:rsidRDefault="00D2254E" w:rsidP="00241F01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Default="00D2254E" w:rsidP="00241F0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41F01">
        <w:rPr>
          <w:rFonts w:ascii="Times New Roman" w:hAnsi="Times New Roman"/>
          <w:b/>
          <w:sz w:val="24"/>
          <w:szCs w:val="24"/>
          <w:lang w:val="en-US"/>
        </w:rPr>
        <w:t>KEY LANGUAGE</w:t>
      </w:r>
      <w:r>
        <w:rPr>
          <w:rFonts w:ascii="Times New Roman" w:hAnsi="Times New Roman"/>
          <w:b/>
          <w:sz w:val="24"/>
          <w:szCs w:val="24"/>
          <w:lang w:val="en-US"/>
        </w:rPr>
        <w:t>: accepting and rejecting ideas, considering consequences</w:t>
      </w:r>
    </w:p>
    <w:p w:rsidR="00D2254E" w:rsidRPr="00773578" w:rsidRDefault="00D2254E" w:rsidP="00241F01">
      <w:pPr>
        <w:pStyle w:val="ListParagraph"/>
        <w:ind w:left="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2254E" w:rsidRDefault="00D2254E" w:rsidP="0077357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Put the words in order to make correct sentences.</w:t>
      </w:r>
    </w:p>
    <w:p w:rsidR="00D2254E" w:rsidRPr="00773578" w:rsidRDefault="00D2254E" w:rsidP="00773578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2254E" w:rsidRPr="00773578" w:rsidRDefault="00D2254E" w:rsidP="0077357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about that don’t know.</w:t>
      </w:r>
    </w:p>
    <w:p w:rsidR="00D2254E" w:rsidRDefault="00D2254E" w:rsidP="0077357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I don’t know about that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2254E" w:rsidRPr="00773578" w:rsidRDefault="00D2254E" w:rsidP="0077357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we will that it do some cause problems.</w:t>
      </w:r>
    </w:p>
    <w:p w:rsidR="00D2254E" w:rsidRDefault="00D2254E" w:rsidP="0077357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___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we do that, it will cause some problems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.____________________________________________</w:t>
      </w:r>
    </w:p>
    <w:p w:rsidR="00D2254E" w:rsidRPr="00773578" w:rsidRDefault="00D2254E" w:rsidP="0077357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would think work that.</w:t>
      </w:r>
    </w:p>
    <w:p w:rsidR="00D2254E" w:rsidRDefault="00D2254E" w:rsidP="0077357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I think that would work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.____________________________________________________________</w:t>
      </w:r>
    </w:p>
    <w:p w:rsidR="00D2254E" w:rsidRDefault="00D2254E" w:rsidP="0077357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don’t like I afraid ‘m idea that.</w:t>
      </w:r>
    </w:p>
    <w:p w:rsidR="00D2254E" w:rsidRDefault="00D2254E" w:rsidP="0077357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I’m afraid I don’t like that idea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.______________________________________________________</w:t>
      </w:r>
    </w:p>
    <w:p w:rsidR="00D2254E" w:rsidRDefault="00D2254E" w:rsidP="0077357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worth considering it definitely ‘s.</w:t>
      </w:r>
    </w:p>
    <w:p w:rsidR="00D2254E" w:rsidRDefault="00D2254E" w:rsidP="0077357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It’s definitely worth considering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._____________________________________________________</w:t>
      </w:r>
    </w:p>
    <w:p w:rsidR="00D2254E" w:rsidRDefault="00D2254E" w:rsidP="0077357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Default="00D2254E" w:rsidP="0077357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if happen that we do will.</w:t>
      </w:r>
    </w:p>
    <w:p w:rsidR="00D2254E" w:rsidRDefault="00D2254E" w:rsidP="0077357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What will happen if we do that</w:t>
      </w:r>
      <w:r>
        <w:rPr>
          <w:rFonts w:ascii="Times New Roman" w:hAnsi="Times New Roman"/>
          <w:sz w:val="24"/>
          <w:szCs w:val="24"/>
          <w:lang w:val="en-US"/>
        </w:rPr>
        <w:t>?______________________________________________________</w:t>
      </w:r>
    </w:p>
    <w:p w:rsidR="00D2254E" w:rsidRDefault="00D2254E" w:rsidP="0077357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Pr="00773578" w:rsidRDefault="00D2254E" w:rsidP="0077357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73578">
        <w:rPr>
          <w:rFonts w:ascii="Times New Roman" w:hAnsi="Times New Roman"/>
          <w:b/>
          <w:sz w:val="24"/>
          <w:szCs w:val="24"/>
          <w:lang w:val="en-US"/>
        </w:rPr>
        <w:t>Use some of the words from sentences 1-8 in Exercise A to complete this discussion.</w:t>
      </w:r>
    </w:p>
    <w:p w:rsidR="00D2254E" w:rsidRPr="00773578" w:rsidRDefault="00D2254E" w:rsidP="00773578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Default="00D2254E" w:rsidP="0077357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I wonder if we should offer English lessons to staff at lunchtime. What __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will happen if we do that</w:t>
      </w:r>
      <w:r>
        <w:rPr>
          <w:rFonts w:ascii="Times New Roman" w:hAnsi="Times New Roman"/>
          <w:sz w:val="24"/>
          <w:szCs w:val="24"/>
          <w:lang w:val="en-US"/>
        </w:rPr>
        <w:t>___?</w:t>
      </w:r>
    </w:p>
    <w:p w:rsidR="00D2254E" w:rsidRDefault="00D2254E" w:rsidP="0077357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I’m afraid 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I don’t like that idea</w:t>
      </w:r>
      <w:r>
        <w:rPr>
          <w:rFonts w:ascii="Times New Roman" w:hAnsi="Times New Roman"/>
          <w:sz w:val="24"/>
          <w:szCs w:val="24"/>
          <w:lang w:val="en-US"/>
        </w:rPr>
        <w:t>____. Staff will complain that we want them to work through their free time.</w:t>
      </w:r>
    </w:p>
    <w:p w:rsidR="00D2254E" w:rsidRDefault="00D2254E" w:rsidP="0077357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C: Yes, I __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think you’re right</w:t>
      </w:r>
      <w:r>
        <w:rPr>
          <w:rFonts w:ascii="Times New Roman" w:hAnsi="Times New Roman"/>
          <w:sz w:val="24"/>
          <w:szCs w:val="24"/>
          <w:lang w:val="en-US"/>
        </w:rPr>
        <w:t>________. How about asking them about having a class after work?</w:t>
      </w:r>
    </w:p>
    <w:p w:rsidR="00D2254E" w:rsidRDefault="00D2254E" w:rsidP="0077357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I don’t ___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know about that</w:t>
      </w:r>
      <w:r>
        <w:rPr>
          <w:rFonts w:ascii="Times New Roman" w:hAnsi="Times New Roman"/>
          <w:sz w:val="24"/>
          <w:szCs w:val="24"/>
          <w:lang w:val="en-US"/>
        </w:rPr>
        <w:t>____________. The problem is that not everyone finishes work at the same time.</w:t>
      </w:r>
    </w:p>
    <w:p w:rsidR="00D2254E" w:rsidRDefault="00D2254E" w:rsidP="0077357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Yes, __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if we do that</w:t>
      </w:r>
      <w:r>
        <w:rPr>
          <w:rFonts w:ascii="Times New Roman" w:hAnsi="Times New Roman"/>
          <w:sz w:val="24"/>
          <w:szCs w:val="24"/>
          <w:lang w:val="en-US"/>
        </w:rPr>
        <w:t>________, it will also cause some problems with rooms. We have other courses in the training rooms.</w:t>
      </w:r>
    </w:p>
    <w:p w:rsidR="00D2254E" w:rsidRDefault="00D2254E" w:rsidP="0077357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What about making it voluntary? So people can choose.</w:t>
      </w:r>
    </w:p>
    <w:p w:rsidR="00D2254E" w:rsidRDefault="00D2254E" w:rsidP="0077357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Yes, I think __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that would work</w:t>
      </w:r>
      <w:r>
        <w:rPr>
          <w:rFonts w:ascii="Times New Roman" w:hAnsi="Times New Roman"/>
          <w:sz w:val="24"/>
          <w:szCs w:val="24"/>
          <w:lang w:val="en-US"/>
        </w:rPr>
        <w:t>______________.</w:t>
      </w:r>
    </w:p>
    <w:p w:rsidR="00D2254E" w:rsidRDefault="00D2254E" w:rsidP="0077357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C: It’s definitely worth considering.</w:t>
      </w:r>
    </w:p>
    <w:p w:rsidR="00D2254E" w:rsidRDefault="00D2254E" w:rsidP="00527E82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27E82">
        <w:rPr>
          <w:rFonts w:ascii="Times New Roman" w:hAnsi="Times New Roman"/>
          <w:b/>
          <w:sz w:val="24"/>
          <w:szCs w:val="24"/>
          <w:lang w:val="en-US"/>
        </w:rPr>
        <w:t>GRAMMAR</w:t>
      </w:r>
    </w:p>
    <w:p w:rsidR="00D2254E" w:rsidRDefault="00D2254E" w:rsidP="00527E82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Choose the correct form of the verb.</w:t>
      </w:r>
    </w:p>
    <w:p w:rsidR="00D2254E" w:rsidRPr="00C21E17" w:rsidRDefault="00D2254E" w:rsidP="00C21E17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2254E" w:rsidRDefault="00D2254E" w:rsidP="00C21E17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Have you got toothache again?</w:t>
      </w:r>
    </w:p>
    <w:p w:rsidR="00D2254E" w:rsidRDefault="00D2254E" w:rsidP="00C21E17">
      <w:pPr>
        <w:pStyle w:val="ListParagraph"/>
        <w:ind w:left="0" w:firstLine="34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B: Oooh! It’s agony! But I see / 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am seeing</w:t>
      </w:r>
      <w:r>
        <w:rPr>
          <w:rFonts w:ascii="Times New Roman" w:hAnsi="Times New Roman"/>
          <w:sz w:val="24"/>
          <w:szCs w:val="24"/>
          <w:lang w:val="en-US"/>
        </w:rPr>
        <w:t xml:space="preserve"> the dentist this afternoon.</w:t>
      </w:r>
    </w:p>
    <w:p w:rsidR="00D2254E" w:rsidRDefault="00D2254E" w:rsidP="00C21E17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Have you booked your holiday?</w:t>
      </w:r>
    </w:p>
    <w:p w:rsidR="00D2254E" w:rsidRDefault="00D2254E" w:rsidP="00C21E1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Yes, we have. We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’re going</w:t>
      </w:r>
      <w:r>
        <w:rPr>
          <w:rFonts w:ascii="Times New Roman" w:hAnsi="Times New Roman"/>
          <w:sz w:val="24"/>
          <w:szCs w:val="24"/>
          <w:lang w:val="en-US"/>
        </w:rPr>
        <w:t xml:space="preserve"> / ‘ll go to Italy. </w:t>
      </w:r>
    </w:p>
    <w:p w:rsidR="00D2254E" w:rsidRDefault="00D2254E" w:rsidP="00C21E17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What a beautiful day! Not a cloud in the sky!</w:t>
      </w:r>
    </w:p>
    <w:p w:rsidR="00D2254E" w:rsidRDefault="00D2254E" w:rsidP="00C21E1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B: But the weather forecast says it’s raining / 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‘s going to</w:t>
      </w:r>
      <w:r>
        <w:rPr>
          <w:rFonts w:ascii="Times New Roman" w:hAnsi="Times New Roman"/>
          <w:sz w:val="24"/>
          <w:szCs w:val="24"/>
          <w:lang w:val="en-US"/>
        </w:rPr>
        <w:t xml:space="preserve"> rain.</w:t>
      </w:r>
    </w:p>
    <w:p w:rsidR="00D2254E" w:rsidRDefault="00D2254E" w:rsidP="00C21E17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Please don’t tell anyone. It’s a secret.</w:t>
      </w:r>
    </w:p>
    <w:p w:rsidR="00D2254E" w:rsidRDefault="00D2254E" w:rsidP="00C21E1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B: Don’t worry. We 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won’t tell</w:t>
      </w:r>
      <w:r>
        <w:rPr>
          <w:rFonts w:ascii="Times New Roman" w:hAnsi="Times New Roman"/>
          <w:sz w:val="24"/>
          <w:szCs w:val="24"/>
          <w:lang w:val="en-US"/>
        </w:rPr>
        <w:t xml:space="preserve"> / ‘re not telling anybody.</w:t>
      </w:r>
    </w:p>
    <w:p w:rsidR="00D2254E" w:rsidRDefault="00D2254E" w:rsidP="00C21E17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I haven’t got enough money to pay for my ticket.</w:t>
      </w:r>
    </w:p>
    <w:p w:rsidR="00D2254E" w:rsidRDefault="00D2254E" w:rsidP="00C21E1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B: It’s OK. I’m going to lend / 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‘ll lend</w:t>
      </w:r>
      <w:r>
        <w:rPr>
          <w:rFonts w:ascii="Times New Roman" w:hAnsi="Times New Roman"/>
          <w:sz w:val="24"/>
          <w:szCs w:val="24"/>
          <w:lang w:val="en-US"/>
        </w:rPr>
        <w:t xml:space="preserve"> you some.</w:t>
      </w:r>
    </w:p>
    <w:p w:rsidR="00D2254E" w:rsidRDefault="00D2254E" w:rsidP="00C21E17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You two look really shocked. What’s the matter?’</w:t>
      </w:r>
    </w:p>
    <w:p w:rsidR="00D2254E" w:rsidRDefault="00D2254E" w:rsidP="00C21E1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B: We’ve just learnt that we’ll have / 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>‘re having</w:t>
      </w:r>
      <w:r>
        <w:rPr>
          <w:rFonts w:ascii="Times New Roman" w:hAnsi="Times New Roman"/>
          <w:sz w:val="24"/>
          <w:szCs w:val="24"/>
          <w:lang w:val="en-US"/>
        </w:rPr>
        <w:t xml:space="preserve"> twins!</w:t>
      </w:r>
    </w:p>
    <w:p w:rsidR="00D2254E" w:rsidRDefault="00D2254E" w:rsidP="00467E1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Can you meet me after work?</w:t>
      </w:r>
    </w:p>
    <w:p w:rsidR="00D2254E" w:rsidRDefault="00D2254E" w:rsidP="00467E1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I’d love to, but John</w:t>
      </w:r>
      <w:r w:rsidRPr="00A16AC5">
        <w:rPr>
          <w:rFonts w:ascii="Times New Roman" w:hAnsi="Times New Roman"/>
          <w:b/>
          <w:sz w:val="24"/>
          <w:szCs w:val="24"/>
          <w:lang w:val="en-US"/>
        </w:rPr>
        <w:t xml:space="preserve">’s taking </w:t>
      </w:r>
      <w:r>
        <w:rPr>
          <w:rFonts w:ascii="Times New Roman" w:hAnsi="Times New Roman"/>
          <w:sz w:val="24"/>
          <w:szCs w:val="24"/>
          <w:lang w:val="en-US"/>
        </w:rPr>
        <w:t>/ ‘ll take me out for dinner tonight.</w:t>
      </w:r>
    </w:p>
    <w:p w:rsidR="00D2254E" w:rsidRDefault="00D2254E" w:rsidP="00467E1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Default="00D2254E" w:rsidP="00467E1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Default="00D2254E" w:rsidP="00467E1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Default="00D2254E" w:rsidP="00467E1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Default="00D2254E" w:rsidP="00467E1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Default="00D2254E" w:rsidP="00467E1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Default="00D2254E" w:rsidP="00467E1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Pr="00467E11" w:rsidRDefault="00D2254E" w:rsidP="00467E11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Default="00D2254E" w:rsidP="00467E11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7E11">
        <w:rPr>
          <w:rFonts w:ascii="Times New Roman" w:hAnsi="Times New Roman"/>
          <w:b/>
          <w:sz w:val="24"/>
          <w:szCs w:val="24"/>
          <w:lang w:val="en-US"/>
        </w:rPr>
        <w:t xml:space="preserve">Read the notes and choose the correct words in italics in the conversation. </w:t>
      </w:r>
    </w:p>
    <w:p w:rsidR="00D2254E" w:rsidRPr="000629A5" w:rsidRDefault="00D2254E" w:rsidP="000629A5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5"/>
      </w:tblGrid>
      <w:tr w:rsidR="00D2254E" w:rsidRPr="004A3811" w:rsidTr="004A3811">
        <w:tc>
          <w:tcPr>
            <w:tcW w:w="7545" w:type="dxa"/>
          </w:tcPr>
          <w:p w:rsidR="00D2254E" w:rsidRPr="004A3811" w:rsidRDefault="00D2254E" w:rsidP="004A38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Feb 12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London – Bangkok </w:t>
            </w:r>
          </w:p>
          <w:p w:rsidR="00D2254E" w:rsidRPr="004A3811" w:rsidRDefault="00D2254E" w:rsidP="004A38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Flight 319</w:t>
            </w:r>
          </w:p>
          <w:p w:rsidR="00D2254E" w:rsidRPr="004A3811" w:rsidRDefault="00D2254E" w:rsidP="004A38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Feb 13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14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booked 2 nights</w:t>
            </w:r>
          </w:p>
          <w:p w:rsidR="00D2254E" w:rsidRPr="004A3811" w:rsidRDefault="00D2254E" w:rsidP="004A38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Asia Hotel</w:t>
            </w:r>
          </w:p>
          <w:p w:rsidR="00D2254E" w:rsidRPr="004A3811" w:rsidRDefault="00D2254E" w:rsidP="004A38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Feb 14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12.30 – meet John for lunch</w:t>
            </w:r>
          </w:p>
          <w:p w:rsidR="00D2254E" w:rsidRPr="004A3811" w:rsidRDefault="00D2254E" w:rsidP="004A38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Feb 15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go to beach???</w:t>
            </w:r>
          </w:p>
          <w:p w:rsidR="00D2254E" w:rsidRPr="004A3811" w:rsidRDefault="00D2254E" w:rsidP="004A38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Feb 26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4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booked flight Bangkok – London. Leave Bangkok 11.30 p.m.</w:t>
            </w:r>
          </w:p>
        </w:tc>
      </w:tr>
    </w:tbl>
    <w:p w:rsidR="00D2254E" w:rsidRPr="00C21E17" w:rsidRDefault="00D2254E" w:rsidP="00C21E1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Vanessa: </w:t>
      </w:r>
      <w:r>
        <w:rPr>
          <w:rFonts w:ascii="Times New Roman" w:hAnsi="Times New Roman"/>
          <w:sz w:val="24"/>
          <w:szCs w:val="24"/>
          <w:lang w:val="en-US"/>
        </w:rPr>
        <w:t xml:space="preserve">I hear you’ve booked your flights to Bangkok. When (0) 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are you leaving</w:t>
      </w:r>
      <w:r>
        <w:rPr>
          <w:rFonts w:ascii="Times New Roman" w:hAnsi="Times New Roman"/>
          <w:sz w:val="24"/>
          <w:szCs w:val="24"/>
          <w:lang w:val="en-US"/>
        </w:rPr>
        <w:t xml:space="preserve"> / will you leave?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Peter:</w:t>
      </w:r>
      <w:r>
        <w:rPr>
          <w:rFonts w:ascii="Times New Roman" w:hAnsi="Times New Roman"/>
          <w:sz w:val="24"/>
          <w:szCs w:val="24"/>
          <w:lang w:val="en-US"/>
        </w:rPr>
        <w:t xml:space="preserve"> On Monday. We’re (1)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getting</w:t>
      </w:r>
      <w:r>
        <w:rPr>
          <w:rFonts w:ascii="Times New Roman" w:hAnsi="Times New Roman"/>
          <w:sz w:val="24"/>
          <w:szCs w:val="24"/>
          <w:lang w:val="en-US"/>
        </w:rPr>
        <w:t xml:space="preserve"> / going to get the overnight flight.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Vanessa:</w:t>
      </w:r>
      <w:r>
        <w:rPr>
          <w:rFonts w:ascii="Times New Roman" w:hAnsi="Times New Roman"/>
          <w:sz w:val="24"/>
          <w:szCs w:val="24"/>
          <w:lang w:val="en-US"/>
        </w:rPr>
        <w:t xml:space="preserve"> (2)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Are you staying</w:t>
      </w:r>
      <w:r>
        <w:rPr>
          <w:rFonts w:ascii="Times New Roman" w:hAnsi="Times New Roman"/>
          <w:sz w:val="24"/>
          <w:szCs w:val="24"/>
          <w:lang w:val="en-US"/>
        </w:rPr>
        <w:t xml:space="preserve"> / Will you stay long?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Peter:</w:t>
      </w:r>
      <w:r>
        <w:rPr>
          <w:rFonts w:ascii="Times New Roman" w:hAnsi="Times New Roman"/>
          <w:sz w:val="24"/>
          <w:szCs w:val="24"/>
          <w:lang w:val="en-US"/>
        </w:rPr>
        <w:t xml:space="preserve"> A couple of weeks. We (3) will fly /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‘re flying</w:t>
      </w:r>
      <w:r>
        <w:rPr>
          <w:rFonts w:ascii="Times New Roman" w:hAnsi="Times New Roman"/>
          <w:sz w:val="24"/>
          <w:szCs w:val="24"/>
          <w:lang w:val="en-US"/>
        </w:rPr>
        <w:t xml:space="preserve"> back on the 26</w:t>
      </w:r>
      <w:r w:rsidRPr="000629A5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Vanessa:</w:t>
      </w:r>
      <w:r>
        <w:rPr>
          <w:rFonts w:ascii="Times New Roman" w:hAnsi="Times New Roman"/>
          <w:sz w:val="24"/>
          <w:szCs w:val="24"/>
          <w:lang w:val="en-US"/>
        </w:rPr>
        <w:t xml:space="preserve"> What about accommodation?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Peter:</w:t>
      </w:r>
      <w:r>
        <w:rPr>
          <w:rFonts w:ascii="Times New Roman" w:hAnsi="Times New Roman"/>
          <w:sz w:val="24"/>
          <w:szCs w:val="24"/>
          <w:lang w:val="en-US"/>
        </w:rPr>
        <w:t xml:space="preserve"> We’ve booked a hotel for the first two nights. (4)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We’re staying</w:t>
      </w:r>
      <w:r>
        <w:rPr>
          <w:rFonts w:ascii="Times New Roman" w:hAnsi="Times New Roman"/>
          <w:sz w:val="24"/>
          <w:szCs w:val="24"/>
          <w:lang w:val="en-US"/>
        </w:rPr>
        <w:t xml:space="preserve"> / We’ll stay at the Asia Hotel on Sukhumvit Road.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Vanessa:</w:t>
      </w:r>
      <w:r>
        <w:rPr>
          <w:rFonts w:ascii="Times New Roman" w:hAnsi="Times New Roman"/>
          <w:sz w:val="24"/>
          <w:szCs w:val="24"/>
          <w:lang w:val="en-US"/>
        </w:rPr>
        <w:t xml:space="preserve"> That sounds nice. But I’ve heard Thailand can be terribly hot in February.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Peter:</w:t>
      </w:r>
      <w:r>
        <w:rPr>
          <w:rFonts w:ascii="Times New Roman" w:hAnsi="Times New Roman"/>
          <w:sz w:val="24"/>
          <w:szCs w:val="24"/>
          <w:lang w:val="en-US"/>
        </w:rPr>
        <w:t xml:space="preserve"> No, I’ve been before, so I know it (5)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won’t</w:t>
      </w:r>
      <w:r>
        <w:rPr>
          <w:rFonts w:ascii="Times New Roman" w:hAnsi="Times New Roman"/>
          <w:sz w:val="24"/>
          <w:szCs w:val="24"/>
          <w:lang w:val="en-US"/>
        </w:rPr>
        <w:t xml:space="preserve"> / isn’t going to be too hot then.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Vanessa:</w:t>
      </w:r>
      <w:r>
        <w:rPr>
          <w:rFonts w:ascii="Times New Roman" w:hAnsi="Times New Roman"/>
          <w:sz w:val="24"/>
          <w:szCs w:val="24"/>
          <w:lang w:val="en-US"/>
        </w:rPr>
        <w:t xml:space="preserve"> What are your plans while you’re in the city?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Peter:</w:t>
      </w:r>
      <w:r>
        <w:rPr>
          <w:rFonts w:ascii="Times New Roman" w:hAnsi="Times New Roman"/>
          <w:sz w:val="24"/>
          <w:szCs w:val="24"/>
          <w:lang w:val="en-US"/>
        </w:rPr>
        <w:t xml:space="preserve"> Do you remember John? (6)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We’re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having</w:t>
      </w:r>
      <w:r>
        <w:rPr>
          <w:rFonts w:ascii="Times New Roman" w:hAnsi="Times New Roman"/>
          <w:sz w:val="24"/>
          <w:szCs w:val="24"/>
          <w:lang w:val="en-US"/>
        </w:rPr>
        <w:t xml:space="preserve"> / We’ll have lunch with him on the 14</w:t>
      </w:r>
      <w:r w:rsidRPr="0033693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Vanessa:</w:t>
      </w:r>
      <w:r>
        <w:rPr>
          <w:rFonts w:ascii="Times New Roman" w:hAnsi="Times New Roman"/>
          <w:sz w:val="24"/>
          <w:szCs w:val="24"/>
          <w:lang w:val="en-US"/>
        </w:rPr>
        <w:t xml:space="preserve"> Give him my best wishes when you see him. What about after that?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Peter:</w:t>
      </w:r>
      <w:r>
        <w:rPr>
          <w:rFonts w:ascii="Times New Roman" w:hAnsi="Times New Roman"/>
          <w:sz w:val="24"/>
          <w:szCs w:val="24"/>
          <w:lang w:val="en-US"/>
        </w:rPr>
        <w:t xml:space="preserve"> I’m not sure. (7) We will /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We’re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going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look around and see what’s available. We’d like to go to the beach.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Vanessa:</w:t>
      </w:r>
      <w:r>
        <w:rPr>
          <w:rFonts w:ascii="Times New Roman" w:hAnsi="Times New Roman"/>
          <w:sz w:val="24"/>
          <w:szCs w:val="24"/>
          <w:lang w:val="en-US"/>
        </w:rPr>
        <w:t xml:space="preserve"> How are you going to get there?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Peter:</w:t>
      </w:r>
      <w:r>
        <w:rPr>
          <w:rFonts w:ascii="Times New Roman" w:hAnsi="Times New Roman"/>
          <w:sz w:val="24"/>
          <w:szCs w:val="24"/>
          <w:lang w:val="en-US"/>
        </w:rPr>
        <w:t xml:space="preserve"> We’ll (8)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probably</w:t>
      </w:r>
      <w:r>
        <w:rPr>
          <w:rFonts w:ascii="Times New Roman" w:hAnsi="Times New Roman"/>
          <w:sz w:val="24"/>
          <w:szCs w:val="24"/>
          <w:lang w:val="en-US"/>
        </w:rPr>
        <w:t xml:space="preserve"> / certainly get the bus. I’m not sure really.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Vanessa:</w:t>
      </w:r>
      <w:r>
        <w:rPr>
          <w:rFonts w:ascii="Times New Roman" w:hAnsi="Times New Roman"/>
          <w:sz w:val="24"/>
          <w:szCs w:val="24"/>
          <w:lang w:val="en-US"/>
        </w:rPr>
        <w:t xml:space="preserve"> (9)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Shall</w:t>
      </w:r>
      <w:r>
        <w:rPr>
          <w:rFonts w:ascii="Times New Roman" w:hAnsi="Times New Roman"/>
          <w:sz w:val="24"/>
          <w:szCs w:val="24"/>
          <w:lang w:val="en-US"/>
        </w:rPr>
        <w:t xml:space="preserve"> / Will I look on the internet? There might be a timetable or something.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Peter:</w:t>
      </w:r>
      <w:r>
        <w:rPr>
          <w:rFonts w:ascii="Times New Roman" w:hAnsi="Times New Roman"/>
          <w:sz w:val="24"/>
          <w:szCs w:val="24"/>
          <w:lang w:val="en-US"/>
        </w:rPr>
        <w:t xml:space="preserve"> That’s a good idea.</w:t>
      </w:r>
    </w:p>
    <w:p w:rsidR="00D2254E" w:rsidRDefault="00D2254E" w:rsidP="0040685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Vanessa:</w:t>
      </w:r>
      <w:r>
        <w:rPr>
          <w:rFonts w:ascii="Times New Roman" w:hAnsi="Times New Roman"/>
          <w:sz w:val="24"/>
          <w:szCs w:val="24"/>
          <w:lang w:val="en-US"/>
        </w:rPr>
        <w:t xml:space="preserve"> OK. (10) I’m getting /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I’ll</w:t>
      </w:r>
      <w:r>
        <w:rPr>
          <w:rFonts w:ascii="Times New Roman" w:hAnsi="Times New Roman"/>
          <w:sz w:val="24"/>
          <w:szCs w:val="24"/>
          <w:lang w:val="en-US"/>
        </w:rPr>
        <w:t xml:space="preserve"> get my computer.</w:t>
      </w:r>
    </w:p>
    <w:p w:rsidR="00D2254E" w:rsidRPr="0043684E" w:rsidRDefault="00D2254E" w:rsidP="0040685D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Pr="00AC29DB" w:rsidRDefault="00D2254E" w:rsidP="0040685D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29DB">
        <w:rPr>
          <w:rFonts w:ascii="Times New Roman" w:hAnsi="Times New Roman"/>
          <w:b/>
          <w:sz w:val="24"/>
          <w:szCs w:val="24"/>
          <w:lang w:val="en-US"/>
        </w:rPr>
        <w:t xml:space="preserve">Complete the conversations. Write one word (or a short term) in each gap. </w:t>
      </w:r>
    </w:p>
    <w:p w:rsidR="00D2254E" w:rsidRPr="001969A0" w:rsidRDefault="00D2254E" w:rsidP="0040685D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Default="00D2254E" w:rsidP="0040685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969A0">
        <w:rPr>
          <w:rFonts w:ascii="Times New Roman" w:hAnsi="Times New Roman"/>
          <w:sz w:val="24"/>
          <w:szCs w:val="24"/>
          <w:lang w:val="en-US"/>
        </w:rPr>
        <w:t>A:  How 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are</w:t>
      </w:r>
      <w:r w:rsidRPr="001969A0">
        <w:rPr>
          <w:rFonts w:ascii="Times New Roman" w:hAnsi="Times New Roman"/>
          <w:sz w:val="24"/>
          <w:szCs w:val="24"/>
          <w:lang w:val="en-US"/>
        </w:rPr>
        <w:t>_____ you getting to the station tomorrow?</w:t>
      </w:r>
    </w:p>
    <w:p w:rsidR="00D2254E" w:rsidRDefault="00D2254E" w:rsidP="00406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I don’t know. I’ll __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probably</w:t>
      </w:r>
      <w:r>
        <w:rPr>
          <w:rFonts w:ascii="Times New Roman" w:hAnsi="Times New Roman"/>
          <w:sz w:val="24"/>
          <w:szCs w:val="24"/>
          <w:lang w:val="en-US"/>
        </w:rPr>
        <w:t>______ order a taxi. Actually, I___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’ll</w:t>
      </w:r>
      <w:r>
        <w:rPr>
          <w:rFonts w:ascii="Times New Roman" w:hAnsi="Times New Roman"/>
          <w:sz w:val="24"/>
          <w:szCs w:val="24"/>
          <w:lang w:val="en-US"/>
        </w:rPr>
        <w:t xml:space="preserve">_______ phone them now and see if I can book one. </w:t>
      </w:r>
    </w:p>
    <w:p w:rsidR="00D2254E" w:rsidRDefault="00D2254E" w:rsidP="0040685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This bag’s too heavy. I’m ___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going</w:t>
      </w:r>
      <w:r>
        <w:rPr>
          <w:rFonts w:ascii="Times New Roman" w:hAnsi="Times New Roman"/>
          <w:sz w:val="24"/>
          <w:szCs w:val="24"/>
          <w:lang w:val="en-US"/>
        </w:rPr>
        <w:t>______ to hurt my back!</w:t>
      </w:r>
    </w:p>
    <w:p w:rsidR="00D2254E" w:rsidRDefault="00D2254E" w:rsidP="00406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__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Shall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  <w:lang w:val="en-US"/>
        </w:rPr>
        <w:t>________ I help you carry it?</w:t>
      </w:r>
    </w:p>
    <w:p w:rsidR="00D2254E" w:rsidRDefault="00D2254E" w:rsidP="00406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Thanks.</w:t>
      </w:r>
    </w:p>
    <w:p w:rsidR="00D2254E" w:rsidRDefault="00D2254E" w:rsidP="0040685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Do you 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think</w:t>
      </w:r>
      <w:r>
        <w:rPr>
          <w:rFonts w:ascii="Times New Roman" w:hAnsi="Times New Roman"/>
          <w:sz w:val="24"/>
          <w:szCs w:val="24"/>
          <w:lang w:val="en-US"/>
        </w:rPr>
        <w:t>_________ Davina will be here on time?</w:t>
      </w:r>
    </w:p>
    <w:p w:rsidR="00D2254E" w:rsidRDefault="00D2254E" w:rsidP="00406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Yes, I’m sure she 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>___________. She’s never late.</w:t>
      </w:r>
    </w:p>
    <w:p w:rsidR="00D2254E" w:rsidRDefault="00D2254E" w:rsidP="0040685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Have the tickets arrived?</w:t>
      </w:r>
    </w:p>
    <w:p w:rsidR="00D2254E" w:rsidRDefault="00D2254E" w:rsidP="00406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Yes. We __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’re</w:t>
      </w:r>
      <w:r>
        <w:rPr>
          <w:rFonts w:ascii="Times New Roman" w:hAnsi="Times New Roman"/>
          <w:sz w:val="24"/>
          <w:szCs w:val="24"/>
          <w:lang w:val="en-US"/>
        </w:rPr>
        <w:t>_________ sitting in row E. That’s quite near the front.</w:t>
      </w:r>
    </w:p>
    <w:p w:rsidR="00D2254E" w:rsidRDefault="00D2254E" w:rsidP="00406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Excellent. I __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’ll</w:t>
      </w:r>
      <w:r>
        <w:rPr>
          <w:rFonts w:ascii="Times New Roman" w:hAnsi="Times New Roman"/>
          <w:sz w:val="24"/>
          <w:szCs w:val="24"/>
          <w:lang w:val="en-US"/>
        </w:rPr>
        <w:t>________ call Pedro and tell him.</w:t>
      </w:r>
    </w:p>
    <w:p w:rsidR="00D2254E" w:rsidRDefault="00D2254E" w:rsidP="0040685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I __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’m</w:t>
      </w:r>
      <w:r>
        <w:rPr>
          <w:rFonts w:ascii="Times New Roman" w:hAnsi="Times New Roman"/>
          <w:sz w:val="24"/>
          <w:szCs w:val="24"/>
          <w:lang w:val="en-US"/>
        </w:rPr>
        <w:t>________ going to do the shopping later. Is there anything you want?</w:t>
      </w:r>
    </w:p>
    <w:p w:rsidR="00D2254E" w:rsidRDefault="00D2254E" w:rsidP="00406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Yes. Quite a few things. ___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Shall</w:t>
      </w:r>
      <w:r>
        <w:rPr>
          <w:rFonts w:ascii="Times New Roman" w:hAnsi="Times New Roman"/>
          <w:sz w:val="24"/>
          <w:szCs w:val="24"/>
          <w:lang w:val="en-US"/>
        </w:rPr>
        <w:t>___________ I make a list?</w:t>
      </w:r>
    </w:p>
    <w:p w:rsidR="00D2254E" w:rsidRDefault="00D2254E" w:rsidP="0040685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Have you asked Brian to the concert? I’ve got an extra ticket for him.</w:t>
      </w:r>
    </w:p>
    <w:p w:rsidR="00D2254E" w:rsidRDefault="00D2254E" w:rsidP="00406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Yes, but I 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don’t</w:t>
      </w:r>
      <w:r>
        <w:rPr>
          <w:rFonts w:ascii="Times New Roman" w:hAnsi="Times New Roman"/>
          <w:sz w:val="24"/>
          <w:szCs w:val="24"/>
          <w:lang w:val="en-US"/>
        </w:rPr>
        <w:t>__________ think he’ll come. He hates classical music.</w:t>
      </w:r>
    </w:p>
    <w:p w:rsidR="00D2254E" w:rsidRDefault="00D2254E" w:rsidP="00406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How annoying. Well, I __</w:t>
      </w:r>
      <w:r w:rsidRPr="00BF2211">
        <w:rPr>
          <w:rFonts w:ascii="Times New Roman" w:hAnsi="Times New Roman"/>
          <w:b/>
          <w:sz w:val="24"/>
          <w:szCs w:val="24"/>
          <w:lang w:val="en-US"/>
        </w:rPr>
        <w:t>won’t</w:t>
      </w:r>
      <w:r>
        <w:rPr>
          <w:rFonts w:ascii="Times New Roman" w:hAnsi="Times New Roman"/>
          <w:sz w:val="24"/>
          <w:szCs w:val="24"/>
          <w:lang w:val="en-US"/>
        </w:rPr>
        <w:t>________ waste money on an extra ticket again!</w:t>
      </w:r>
    </w:p>
    <w:p w:rsidR="00D2254E" w:rsidRDefault="00D2254E" w:rsidP="00E7215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Pr="00620047" w:rsidRDefault="00D2254E" w:rsidP="00AC29D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0047">
        <w:rPr>
          <w:rFonts w:ascii="Times New Roman" w:hAnsi="Times New Roman"/>
          <w:b/>
          <w:sz w:val="24"/>
          <w:szCs w:val="24"/>
          <w:lang w:val="en-US"/>
        </w:rPr>
        <w:t xml:space="preserve">Complete the dialogue using the correct form of the verbs in parentheses: </w:t>
      </w:r>
      <w:r w:rsidRPr="00620047">
        <w:rPr>
          <w:rFonts w:ascii="Times New Roman" w:hAnsi="Times New Roman"/>
          <w:b/>
          <w:i/>
          <w:sz w:val="24"/>
          <w:szCs w:val="24"/>
          <w:lang w:val="en-US"/>
        </w:rPr>
        <w:t>simple present</w:t>
      </w:r>
      <w:r w:rsidRPr="00620047">
        <w:rPr>
          <w:rFonts w:ascii="Times New Roman" w:hAnsi="Times New Roman"/>
          <w:b/>
          <w:sz w:val="24"/>
          <w:szCs w:val="24"/>
          <w:lang w:val="en-US"/>
        </w:rPr>
        <w:t xml:space="preserve"> or </w:t>
      </w:r>
      <w:r w:rsidRPr="00620047">
        <w:rPr>
          <w:rFonts w:ascii="Times New Roman" w:hAnsi="Times New Roman"/>
          <w:b/>
          <w:i/>
          <w:sz w:val="24"/>
          <w:szCs w:val="24"/>
          <w:lang w:val="en-US"/>
        </w:rPr>
        <w:t>simple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20047">
        <w:rPr>
          <w:rFonts w:ascii="Times New Roman" w:hAnsi="Times New Roman"/>
          <w:b/>
          <w:i/>
          <w:sz w:val="24"/>
          <w:szCs w:val="24"/>
          <w:lang w:val="en-US"/>
        </w:rPr>
        <w:t>future</w:t>
      </w:r>
    </w:p>
    <w:p w:rsidR="00D2254E" w:rsidRPr="00620047" w:rsidRDefault="00D2254E" w:rsidP="00620047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Chris: </w:t>
      </w:r>
      <w:r>
        <w:rPr>
          <w:rFonts w:ascii="Times New Roman" w:hAnsi="Times New Roman"/>
          <w:sz w:val="24"/>
          <w:szCs w:val="24"/>
          <w:lang w:val="en-US"/>
        </w:rPr>
        <w:t>I can’t believe it. You’re really going on a round-the-world trip.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Phil:</w:t>
      </w:r>
      <w:r>
        <w:rPr>
          <w:rFonts w:ascii="Times New Roman" w:hAnsi="Times New Roman"/>
          <w:sz w:val="24"/>
          <w:szCs w:val="24"/>
          <w:lang w:val="en-US"/>
        </w:rPr>
        <w:t xml:space="preserve"> Yes, I leave on Friday.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Chris:</w:t>
      </w:r>
      <w:r>
        <w:rPr>
          <w:rFonts w:ascii="Times New Roman" w:hAnsi="Times New Roman"/>
          <w:sz w:val="24"/>
          <w:szCs w:val="24"/>
          <w:lang w:val="en-US"/>
        </w:rPr>
        <w:t xml:space="preserve"> But isn’t it a bit risky? What (1) 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>_______ you ____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do</w:t>
      </w:r>
      <w:r>
        <w:rPr>
          <w:rFonts w:ascii="Times New Roman" w:hAnsi="Times New Roman"/>
          <w:sz w:val="24"/>
          <w:szCs w:val="24"/>
          <w:lang w:val="en-US"/>
        </w:rPr>
        <w:t>_______ (do) if you (2) 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don’t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>____ (not / like) somewhere?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Phil:</w:t>
      </w:r>
      <w:r>
        <w:rPr>
          <w:rFonts w:ascii="Times New Roman" w:hAnsi="Times New Roman"/>
          <w:sz w:val="24"/>
          <w:szCs w:val="24"/>
          <w:lang w:val="en-US"/>
        </w:rPr>
        <w:t xml:space="preserve"> I (3) 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won’t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stay</w:t>
      </w:r>
      <w:r>
        <w:rPr>
          <w:rFonts w:ascii="Times New Roman" w:hAnsi="Times New Roman"/>
          <w:sz w:val="24"/>
          <w:szCs w:val="24"/>
          <w:lang w:val="en-US"/>
        </w:rPr>
        <w:t>__________ (not / stay) there, of course. The world is a very big place, you know!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Chris:</w:t>
      </w:r>
      <w:r>
        <w:rPr>
          <w:rFonts w:ascii="Times New Roman" w:hAnsi="Times New Roman"/>
          <w:sz w:val="24"/>
          <w:szCs w:val="24"/>
          <w:lang w:val="en-US"/>
        </w:rPr>
        <w:t xml:space="preserve"> Yes, yes! But what if you (4) ___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>_______ (like) a place, but you can’t find anywhere to spend the night?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Phil:</w:t>
      </w:r>
      <w:r>
        <w:rPr>
          <w:rFonts w:ascii="Times New Roman" w:hAnsi="Times New Roman"/>
          <w:sz w:val="24"/>
          <w:szCs w:val="24"/>
          <w:lang w:val="en-US"/>
        </w:rPr>
        <w:t xml:space="preserve"> If there (5) ___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are</w:t>
      </w:r>
      <w:r>
        <w:rPr>
          <w:rFonts w:ascii="Times New Roman" w:hAnsi="Times New Roman"/>
          <w:sz w:val="24"/>
          <w:szCs w:val="24"/>
          <w:lang w:val="en-US"/>
        </w:rPr>
        <w:t>_________ (be) no rooms available, I (6) 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’ll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sleep</w:t>
      </w:r>
      <w:r>
        <w:rPr>
          <w:rFonts w:ascii="Times New Roman" w:hAnsi="Times New Roman"/>
          <w:sz w:val="24"/>
          <w:szCs w:val="24"/>
          <w:lang w:val="en-US"/>
        </w:rPr>
        <w:t>___________ (sleep) in my tent. That’s what I I’m taking it.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Chris:</w:t>
      </w:r>
      <w:r>
        <w:rPr>
          <w:rFonts w:ascii="Times New Roman" w:hAnsi="Times New Roman"/>
          <w:sz w:val="24"/>
          <w:szCs w:val="24"/>
          <w:lang w:val="en-US"/>
        </w:rPr>
        <w:t xml:space="preserve"> Right. Very sensible, but what about money? Have you got enough?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Phil:</w:t>
      </w:r>
      <w:r>
        <w:rPr>
          <w:rFonts w:ascii="Times New Roman" w:hAnsi="Times New Roman"/>
          <w:sz w:val="24"/>
          <w:szCs w:val="24"/>
          <w:lang w:val="en-US"/>
        </w:rPr>
        <w:t xml:space="preserve"> Yes! If I (7) 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  <w:lang w:val="en-US"/>
        </w:rPr>
        <w:t>___________ (have) any problems, I (8) ___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’ll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use</w:t>
      </w:r>
      <w:r>
        <w:rPr>
          <w:rFonts w:ascii="Times New Roman" w:hAnsi="Times New Roman"/>
          <w:sz w:val="24"/>
          <w:szCs w:val="24"/>
          <w:lang w:val="en-US"/>
        </w:rPr>
        <w:t>______ (use) my credit card. And if there (9) 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>__________ (be) a real emergency, I (10) 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’ll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use</w:t>
      </w:r>
      <w:r>
        <w:rPr>
          <w:rFonts w:ascii="Times New Roman" w:hAnsi="Times New Roman"/>
          <w:sz w:val="24"/>
          <w:szCs w:val="24"/>
          <w:lang w:val="en-US"/>
        </w:rPr>
        <w:t>_________ (use) the emergency money I’m taking with me.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Chris:</w:t>
      </w:r>
      <w:r>
        <w:rPr>
          <w:rFonts w:ascii="Times New Roman" w:hAnsi="Times New Roman"/>
          <w:sz w:val="24"/>
          <w:szCs w:val="24"/>
          <w:lang w:val="en-US"/>
        </w:rPr>
        <w:t xml:space="preserve"> What if someone (11) 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steals</w:t>
      </w:r>
      <w:r>
        <w:rPr>
          <w:rFonts w:ascii="Times New Roman" w:hAnsi="Times New Roman"/>
          <w:sz w:val="24"/>
          <w:szCs w:val="24"/>
          <w:lang w:val="en-US"/>
        </w:rPr>
        <w:t>_______ (steal) it?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Phil:</w:t>
      </w:r>
      <w:r>
        <w:rPr>
          <w:rFonts w:ascii="Times New Roman" w:hAnsi="Times New Roman"/>
          <w:sz w:val="24"/>
          <w:szCs w:val="24"/>
          <w:lang w:val="en-US"/>
        </w:rPr>
        <w:t xml:space="preserve"> If that (12) 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happens</w:t>
      </w:r>
      <w:r>
        <w:rPr>
          <w:rFonts w:ascii="Times New Roman" w:hAnsi="Times New Roman"/>
          <w:sz w:val="24"/>
          <w:szCs w:val="24"/>
          <w:lang w:val="en-US"/>
        </w:rPr>
        <w:t>_____ (happen), or if I (13) ___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lose</w:t>
      </w:r>
      <w:r>
        <w:rPr>
          <w:rFonts w:ascii="Times New Roman" w:hAnsi="Times New Roman"/>
          <w:sz w:val="24"/>
          <w:szCs w:val="24"/>
          <w:lang w:val="en-US"/>
        </w:rPr>
        <w:t>____ (lose) it, I (14) 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’ll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contact</w:t>
      </w:r>
      <w:r>
        <w:rPr>
          <w:rFonts w:ascii="Times New Roman" w:hAnsi="Times New Roman"/>
          <w:sz w:val="24"/>
          <w:szCs w:val="24"/>
          <w:lang w:val="en-US"/>
        </w:rPr>
        <w:t>____ (contact) my insurance company, I have thought about this, you know!</w:t>
      </w:r>
    </w:p>
    <w:p w:rsidR="00D2254E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Chris:</w:t>
      </w:r>
      <w:r>
        <w:rPr>
          <w:rFonts w:ascii="Times New Roman" w:hAnsi="Times New Roman"/>
          <w:sz w:val="24"/>
          <w:szCs w:val="24"/>
          <w:lang w:val="en-US"/>
        </w:rPr>
        <w:t xml:space="preserve"> Good! What (15) 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will</w:t>
      </w:r>
      <w:r>
        <w:rPr>
          <w:rFonts w:ascii="Times New Roman" w:hAnsi="Times New Roman"/>
          <w:sz w:val="24"/>
          <w:szCs w:val="24"/>
          <w:lang w:val="en-US"/>
        </w:rPr>
        <w:t>__ you ____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eat</w:t>
      </w:r>
      <w:r>
        <w:rPr>
          <w:rFonts w:ascii="Times New Roman" w:hAnsi="Times New Roman"/>
          <w:sz w:val="24"/>
          <w:szCs w:val="24"/>
          <w:lang w:val="en-US"/>
        </w:rPr>
        <w:t>_______ (eat) if you (16) 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don’t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  <w:lang w:val="en-US"/>
        </w:rPr>
        <w:t xml:space="preserve">__________ (not like) the food? </w:t>
      </w:r>
    </w:p>
    <w:p w:rsidR="00D2254E" w:rsidRPr="00620047" w:rsidRDefault="00D2254E" w:rsidP="0062004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Phil:</w:t>
      </w:r>
      <w:r>
        <w:rPr>
          <w:rFonts w:ascii="Times New Roman" w:hAnsi="Times New Roman"/>
          <w:sz w:val="24"/>
          <w:szCs w:val="24"/>
          <w:lang w:val="en-US"/>
        </w:rPr>
        <w:t xml:space="preserve"> Good heavens! What a silly question! Well, I expect I (17) _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’ll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685D">
        <w:rPr>
          <w:rFonts w:ascii="Times New Roman" w:hAnsi="Times New Roman"/>
          <w:b/>
          <w:sz w:val="24"/>
          <w:szCs w:val="24"/>
          <w:lang w:val="en-US"/>
        </w:rPr>
        <w:t>lose</w:t>
      </w:r>
      <w:r>
        <w:rPr>
          <w:rFonts w:ascii="Times New Roman" w:hAnsi="Times New Roman"/>
          <w:sz w:val="24"/>
          <w:szCs w:val="24"/>
          <w:lang w:val="en-US"/>
        </w:rPr>
        <w:t>___________ (lose) weight then, won’t I?</w:t>
      </w:r>
    </w:p>
    <w:p w:rsidR="00D2254E" w:rsidRDefault="00D2254E" w:rsidP="00620047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614C">
        <w:rPr>
          <w:rFonts w:ascii="Times New Roman" w:hAnsi="Times New Roman"/>
          <w:b/>
          <w:sz w:val="24"/>
          <w:szCs w:val="24"/>
          <w:lang w:val="en-US"/>
        </w:rPr>
        <w:t xml:space="preserve">Complete the sentences with </w:t>
      </w:r>
      <w:r w:rsidRPr="0095614C">
        <w:rPr>
          <w:rFonts w:ascii="Times New Roman" w:hAnsi="Times New Roman"/>
          <w:b/>
          <w:i/>
          <w:sz w:val="24"/>
          <w:szCs w:val="24"/>
          <w:lang w:val="en-US"/>
        </w:rPr>
        <w:t>if</w:t>
      </w:r>
      <w:r w:rsidRPr="0095614C">
        <w:rPr>
          <w:rFonts w:ascii="Times New Roman" w:hAnsi="Times New Roman"/>
          <w:b/>
          <w:sz w:val="24"/>
          <w:szCs w:val="24"/>
          <w:lang w:val="en-US"/>
        </w:rPr>
        <w:t xml:space="preserve"> or </w:t>
      </w:r>
      <w:r w:rsidRPr="0095614C">
        <w:rPr>
          <w:rFonts w:ascii="Times New Roman" w:hAnsi="Times New Roman"/>
          <w:b/>
          <w:i/>
          <w:sz w:val="24"/>
          <w:szCs w:val="24"/>
          <w:lang w:val="en-US"/>
        </w:rPr>
        <w:t>when</w:t>
      </w:r>
      <w:r w:rsidRPr="0095614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D2254E" w:rsidRPr="0095614C" w:rsidRDefault="00D2254E" w:rsidP="0095614C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A: </w:t>
      </w:r>
      <w:r>
        <w:rPr>
          <w:rFonts w:ascii="Times New Roman" w:hAnsi="Times New Roman"/>
          <w:sz w:val="24"/>
          <w:szCs w:val="24"/>
          <w:lang w:val="en-US"/>
        </w:rPr>
        <w:t>Mum, can you help me with my homework ____</w:t>
      </w:r>
      <w:r w:rsidRPr="009F64EF">
        <w:rPr>
          <w:rFonts w:ascii="Times New Roman" w:hAnsi="Times New Roman"/>
          <w:b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>__________ you finish the washing-up?</w:t>
      </w:r>
    </w:p>
    <w:p w:rsidR="00D2254E" w:rsidRDefault="00D2254E" w:rsidP="0095614C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B: </w:t>
      </w:r>
      <w:r>
        <w:rPr>
          <w:rFonts w:ascii="Times New Roman" w:hAnsi="Times New Roman"/>
          <w:sz w:val="24"/>
          <w:szCs w:val="24"/>
          <w:lang w:val="en-US"/>
        </w:rPr>
        <w:t>Sure, __</w:t>
      </w:r>
      <w:r w:rsidRPr="009F64EF">
        <w:rPr>
          <w:rFonts w:ascii="Times New Roman" w:hAnsi="Times New Roman"/>
          <w:b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  <w:lang w:val="en-US"/>
        </w:rPr>
        <w:t>________ I know the subject.</w:t>
      </w:r>
    </w:p>
    <w:p w:rsidR="00D2254E" w:rsidRDefault="00D2254E" w:rsidP="0095614C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I’ll close the curtains at about seven o’clock __</w:t>
      </w:r>
      <w:r w:rsidRPr="009F64EF">
        <w:rPr>
          <w:rFonts w:ascii="Times New Roman" w:hAnsi="Times New Roman"/>
          <w:b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>_______ it gets dark.</w:t>
      </w:r>
    </w:p>
    <w:p w:rsidR="00D2254E" w:rsidRDefault="00D2254E" w:rsidP="0095614C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What will you do ____</w:t>
      </w:r>
      <w:r w:rsidRPr="009F64EF">
        <w:rPr>
          <w:rFonts w:ascii="Times New Roman" w:hAnsi="Times New Roman"/>
          <w:b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>_________ you’re eighteen?</w:t>
      </w:r>
    </w:p>
    <w:p w:rsidR="00D2254E" w:rsidRDefault="00D2254E" w:rsidP="0095614C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Go to university, I hope.</w:t>
      </w:r>
    </w:p>
    <w:p w:rsidR="00D2254E" w:rsidRDefault="00D2254E" w:rsidP="0095614C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9F64EF">
        <w:rPr>
          <w:rFonts w:ascii="Times New Roman" w:hAnsi="Times New Roman"/>
          <w:b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  <w:lang w:val="en-US"/>
        </w:rPr>
        <w:t>__________ you miss the bus tomorrow, telephone me and I’ll come and pick you up.</w:t>
      </w:r>
    </w:p>
    <w:p w:rsidR="00D2254E" w:rsidRDefault="00D2254E" w:rsidP="0095614C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I hear you’re going skiing next week. What will you do ___</w:t>
      </w:r>
      <w:r w:rsidRPr="009F64EF">
        <w:rPr>
          <w:rFonts w:ascii="Times New Roman" w:hAnsi="Times New Roman"/>
          <w:b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  <w:lang w:val="en-US"/>
        </w:rPr>
        <w:t>_________ you break your leg_</w:t>
      </w:r>
    </w:p>
    <w:p w:rsidR="00D2254E" w:rsidRDefault="00D2254E" w:rsidP="00462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Well, I don’t think I will, but __</w:t>
      </w:r>
      <w:r w:rsidRPr="009F64EF">
        <w:rPr>
          <w:rFonts w:ascii="Times New Roman" w:hAnsi="Times New Roman"/>
          <w:b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  <w:lang w:val="en-US"/>
        </w:rPr>
        <w:t>___________ I do, I’ll probably cry!</w:t>
      </w:r>
    </w:p>
    <w:p w:rsidR="00D2254E" w:rsidRDefault="00D2254E" w:rsidP="0046285D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A: Charlie, what are you going to be ___</w:t>
      </w:r>
      <w:r w:rsidRPr="009F64EF">
        <w:rPr>
          <w:rFonts w:ascii="Times New Roman" w:hAnsi="Times New Roman"/>
          <w:b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>________ you grow up?</w:t>
      </w:r>
    </w:p>
    <w:p w:rsidR="00D2254E" w:rsidRDefault="00D2254E" w:rsidP="00462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B: I want to be an astronaut.</w:t>
      </w:r>
    </w:p>
    <w:p w:rsidR="00D2254E" w:rsidRPr="0095614C" w:rsidRDefault="00D2254E" w:rsidP="0046285D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Pr="00E00240" w:rsidRDefault="00D2254E" w:rsidP="0095614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0240">
        <w:rPr>
          <w:rFonts w:ascii="Times New Roman" w:hAnsi="Times New Roman"/>
          <w:b/>
          <w:sz w:val="24"/>
          <w:szCs w:val="24"/>
          <w:lang w:val="en-US"/>
        </w:rPr>
        <w:t xml:space="preserve">Rewrite the sentences by using the words in brackets. </w:t>
      </w:r>
    </w:p>
    <w:p w:rsidR="00D2254E" w:rsidRPr="00E00240" w:rsidRDefault="00D2254E" w:rsidP="00E00240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Default="00D2254E" w:rsidP="00E00240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I’ll save money, then I’ll go to France on holiday. (if)</w:t>
      </w:r>
    </w:p>
    <w:p w:rsidR="00D2254E" w:rsidRDefault="00D2254E" w:rsidP="00E0024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A821FE">
        <w:rPr>
          <w:rFonts w:ascii="Times New Roman" w:hAnsi="Times New Roman"/>
          <w:b/>
          <w:sz w:val="24"/>
          <w:szCs w:val="24"/>
          <w:lang w:val="en-US"/>
        </w:rPr>
        <w:t>I’ll go to France if I save money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.__________________________________________________</w:t>
      </w:r>
    </w:p>
    <w:p w:rsidR="00D2254E" w:rsidRDefault="00D2254E" w:rsidP="00E00240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Wait five minutes and I’ll give you a lift. (if) </w:t>
      </w:r>
    </w:p>
    <w:p w:rsidR="00D2254E" w:rsidRDefault="00D2254E" w:rsidP="00E0024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821FE">
        <w:rPr>
          <w:rFonts w:ascii="Times New Roman" w:hAnsi="Times New Roman"/>
          <w:b/>
          <w:sz w:val="24"/>
          <w:szCs w:val="24"/>
          <w:lang w:val="en-US"/>
        </w:rPr>
        <w:t>If you wait five minutes, I’ll give you a lift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.____________________________________________</w:t>
      </w:r>
    </w:p>
    <w:p w:rsidR="00D2254E" w:rsidRDefault="00D2254E" w:rsidP="00E00240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you don’t do your homework, you won’t be allowed to go out. (unless)</w:t>
      </w:r>
    </w:p>
    <w:p w:rsidR="00D2254E" w:rsidRPr="001969A0" w:rsidRDefault="00D2254E" w:rsidP="00E0024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821FE">
        <w:rPr>
          <w:rFonts w:ascii="Times New Roman" w:hAnsi="Times New Roman"/>
          <w:b/>
          <w:sz w:val="24"/>
          <w:szCs w:val="24"/>
          <w:lang w:val="en-US"/>
        </w:rPr>
        <w:t>Unless you do your homework, you won’t be allowed to go out</w:t>
      </w:r>
      <w:r>
        <w:rPr>
          <w:rFonts w:ascii="Times New Roman" w:hAnsi="Times New Roman"/>
          <w:sz w:val="24"/>
          <w:szCs w:val="24"/>
          <w:lang w:val="en-US"/>
        </w:rPr>
        <w:t>._________________________</w:t>
      </w:r>
    </w:p>
    <w:p w:rsidR="00D2254E" w:rsidRDefault="00D2254E" w:rsidP="00E00240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Unemployment will increase if the government doesn’t take appropriate measures. (unless) </w:t>
      </w:r>
    </w:p>
    <w:p w:rsidR="00D2254E" w:rsidRDefault="00D2254E" w:rsidP="00E0024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821FE">
        <w:rPr>
          <w:rFonts w:ascii="Times New Roman" w:hAnsi="Times New Roman"/>
          <w:b/>
          <w:sz w:val="24"/>
          <w:szCs w:val="24"/>
          <w:lang w:val="en-US"/>
        </w:rPr>
        <w:t>Unemployment will increase unless the government takes the appropriate measures</w:t>
      </w:r>
      <w:r>
        <w:rPr>
          <w:rFonts w:ascii="Times New Roman" w:hAnsi="Times New Roman"/>
          <w:sz w:val="24"/>
          <w:szCs w:val="24"/>
          <w:lang w:val="en-US"/>
        </w:rPr>
        <w:t>._______</w:t>
      </w:r>
    </w:p>
    <w:p w:rsidR="00D2254E" w:rsidRDefault="00D2254E" w:rsidP="00E00240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teacher gets frustrated if we don’t do our homework. (when)</w:t>
      </w:r>
    </w:p>
    <w:p w:rsidR="00D2254E" w:rsidRDefault="00D2254E" w:rsidP="00E0024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A821FE">
        <w:rPr>
          <w:rFonts w:ascii="Times New Roman" w:hAnsi="Times New Roman"/>
          <w:b/>
          <w:sz w:val="24"/>
          <w:szCs w:val="24"/>
          <w:lang w:val="en-US"/>
        </w:rPr>
        <w:t>The teacher gets frustrated when we don’t do our homework</w:t>
      </w:r>
      <w:r>
        <w:rPr>
          <w:rFonts w:ascii="Times New Roman" w:hAnsi="Times New Roman"/>
          <w:sz w:val="24"/>
          <w:szCs w:val="24"/>
          <w:lang w:val="en-US"/>
        </w:rPr>
        <w:t>._________________________</w:t>
      </w:r>
    </w:p>
    <w:p w:rsidR="00D2254E" w:rsidRDefault="00D2254E" w:rsidP="00E00240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She wears trousers and jacket if she has an interview. (when)</w:t>
      </w:r>
    </w:p>
    <w:p w:rsidR="00D2254E" w:rsidRDefault="00D2254E" w:rsidP="00451A5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A821FE">
        <w:rPr>
          <w:rFonts w:ascii="Times New Roman" w:hAnsi="Times New Roman"/>
          <w:b/>
          <w:sz w:val="24"/>
          <w:szCs w:val="24"/>
          <w:lang w:val="en-US"/>
        </w:rPr>
        <w:t>She wears trousers and jacket when she has an interview</w:t>
      </w:r>
      <w:r>
        <w:rPr>
          <w:rFonts w:ascii="Times New Roman" w:hAnsi="Times New Roman"/>
          <w:sz w:val="24"/>
          <w:szCs w:val="24"/>
          <w:lang w:val="en-US"/>
        </w:rPr>
        <w:t>._____________________________</w:t>
      </w:r>
    </w:p>
    <w:p w:rsidR="00D2254E" w:rsidRDefault="00D2254E" w:rsidP="00451A5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will plan their wedding when they graduate from university. (as soon as)</w:t>
      </w:r>
    </w:p>
    <w:p w:rsidR="00D2254E" w:rsidRDefault="00D2254E" w:rsidP="00451A5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A821FE">
        <w:rPr>
          <w:rFonts w:ascii="Times New Roman" w:hAnsi="Times New Roman"/>
          <w:b/>
          <w:sz w:val="24"/>
          <w:szCs w:val="24"/>
          <w:lang w:val="en-US"/>
        </w:rPr>
        <w:t>They will plan their wedding as soon as they graduate from university</w:t>
      </w:r>
      <w:r>
        <w:rPr>
          <w:rFonts w:ascii="Times New Roman" w:hAnsi="Times New Roman"/>
          <w:sz w:val="24"/>
          <w:szCs w:val="24"/>
          <w:lang w:val="en-US"/>
        </w:rPr>
        <w:t>.___________________</w:t>
      </w:r>
    </w:p>
    <w:p w:rsidR="00D2254E" w:rsidRPr="00451A54" w:rsidRDefault="00D2254E" w:rsidP="00451A5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</w:t>
      </w:r>
      <w:r w:rsidRPr="00451A54">
        <w:rPr>
          <w:rFonts w:ascii="Times New Roman" w:hAnsi="Times New Roman"/>
          <w:sz w:val="24"/>
          <w:szCs w:val="24"/>
        </w:rPr>
        <w:t>’ll call my mother </w:t>
      </w:r>
      <w:r>
        <w:rPr>
          <w:rFonts w:ascii="Times New Roman" w:hAnsi="Times New Roman"/>
          <w:iCs/>
          <w:sz w:val="24"/>
          <w:szCs w:val="24"/>
        </w:rPr>
        <w:t>when</w:t>
      </w:r>
      <w:r w:rsidRPr="00451A54">
        <w:rPr>
          <w:rFonts w:ascii="Times New Roman" w:hAnsi="Times New Roman"/>
          <w:sz w:val="24"/>
          <w:szCs w:val="24"/>
        </w:rPr>
        <w:t> I get the news about my father.</w:t>
      </w:r>
      <w:r>
        <w:rPr>
          <w:rFonts w:ascii="Times New Roman" w:hAnsi="Times New Roman"/>
          <w:sz w:val="24"/>
          <w:szCs w:val="24"/>
        </w:rPr>
        <w:t xml:space="preserve"> (as soon as)</w:t>
      </w:r>
    </w:p>
    <w:p w:rsidR="00D2254E" w:rsidRDefault="00D2254E" w:rsidP="00451A5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A821FE">
        <w:rPr>
          <w:rFonts w:ascii="Times New Roman" w:hAnsi="Times New Roman"/>
          <w:b/>
          <w:sz w:val="24"/>
          <w:szCs w:val="24"/>
        </w:rPr>
        <w:t>As soon as I get the news about my father, I’ll call my mother</w:t>
      </w:r>
      <w:r>
        <w:rPr>
          <w:rFonts w:ascii="Times New Roman" w:hAnsi="Times New Roman"/>
          <w:sz w:val="24"/>
          <w:szCs w:val="24"/>
        </w:rPr>
        <w:t>.__________________________</w:t>
      </w:r>
    </w:p>
    <w:p w:rsidR="00D2254E" w:rsidRPr="00451A54" w:rsidRDefault="00D2254E" w:rsidP="00451A54">
      <w:pPr>
        <w:pStyle w:val="ListParagraph"/>
        <w:jc w:val="both"/>
        <w:rPr>
          <w:rFonts w:ascii="Times New Roman" w:hAnsi="Times New Roman"/>
          <w:sz w:val="8"/>
          <w:szCs w:val="8"/>
          <w:lang w:val="en-US"/>
        </w:rPr>
      </w:pPr>
    </w:p>
    <w:p w:rsidR="00D2254E" w:rsidRDefault="00D2254E" w:rsidP="00451A5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587B">
        <w:rPr>
          <w:rFonts w:ascii="Times New Roman" w:hAnsi="Times New Roman"/>
          <w:b/>
          <w:sz w:val="24"/>
          <w:szCs w:val="24"/>
          <w:lang w:val="en-US"/>
        </w:rPr>
        <w:t>Rewrite each sentence so that it begins as shown and contains an adjective and preposition.</w:t>
      </w:r>
    </w:p>
    <w:p w:rsidR="00D2254E" w:rsidRPr="004C587B" w:rsidRDefault="00D2254E" w:rsidP="004C587B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D2254E" w:rsidRPr="004C587B" w:rsidRDefault="00D2254E" w:rsidP="004C587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really annoy me sometimes.</w:t>
      </w:r>
    </w:p>
    <w:p w:rsidR="00D2254E" w:rsidRDefault="00D2254E" w:rsidP="004C587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Sometimes I’m </w:t>
      </w:r>
      <w:r w:rsidRPr="00B16A95">
        <w:rPr>
          <w:rFonts w:ascii="Times New Roman" w:hAnsi="Times New Roman"/>
          <w:b/>
          <w:sz w:val="24"/>
          <w:szCs w:val="24"/>
          <w:lang w:val="en-US"/>
        </w:rPr>
        <w:t>really annoyed with you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</w:t>
      </w:r>
    </w:p>
    <w:p w:rsidR="00D2254E" w:rsidRPr="004C587B" w:rsidRDefault="00D2254E" w:rsidP="004C587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sorry but I lost your magazine.</w:t>
      </w:r>
    </w:p>
    <w:p w:rsidR="00D2254E" w:rsidRDefault="00D2254E" w:rsidP="004C587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I’m sorry for </w:t>
      </w:r>
      <w:r w:rsidRPr="00B16A95">
        <w:rPr>
          <w:rFonts w:ascii="Times New Roman" w:hAnsi="Times New Roman"/>
          <w:b/>
          <w:sz w:val="24"/>
          <w:szCs w:val="24"/>
          <w:lang w:val="en-US"/>
        </w:rPr>
        <w:t>losing your magazine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.___________________________________________</w:t>
      </w:r>
    </w:p>
    <w:p w:rsidR="00D2254E" w:rsidRPr="004C587B" w:rsidRDefault="00D2254E" w:rsidP="004C587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 Madonna and Guy Ritchie married?</w:t>
      </w:r>
    </w:p>
    <w:p w:rsidR="00D2254E" w:rsidRDefault="00D2254E" w:rsidP="004C587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Is Madonna </w:t>
      </w:r>
      <w:r w:rsidRPr="00B16A95">
        <w:rPr>
          <w:rFonts w:ascii="Times New Roman" w:hAnsi="Times New Roman"/>
          <w:b/>
          <w:sz w:val="24"/>
          <w:szCs w:val="24"/>
          <w:lang w:val="en-US"/>
        </w:rPr>
        <w:t>married to Guy Ritchie</w:t>
      </w:r>
      <w:r>
        <w:rPr>
          <w:rFonts w:ascii="Times New Roman" w:hAnsi="Times New Roman"/>
          <w:sz w:val="24"/>
          <w:szCs w:val="24"/>
          <w:lang w:val="en-US"/>
        </w:rPr>
        <w:t>?____________________________________________</w:t>
      </w:r>
    </w:p>
    <w:p w:rsidR="00D2254E" w:rsidRDefault="00D2254E" w:rsidP="004C587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Does playing computer games interest you?</w:t>
      </w:r>
    </w:p>
    <w:p w:rsidR="00D2254E" w:rsidRDefault="00D2254E" w:rsidP="004C587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Are you </w:t>
      </w:r>
      <w:r w:rsidRPr="00B16A95">
        <w:rPr>
          <w:rFonts w:ascii="Times New Roman" w:hAnsi="Times New Roman"/>
          <w:b/>
          <w:sz w:val="24"/>
          <w:szCs w:val="24"/>
          <w:lang w:val="en-US"/>
        </w:rPr>
        <w:t>interested in playing computer games</w:t>
      </w:r>
      <w:r>
        <w:rPr>
          <w:rFonts w:ascii="Times New Roman" w:hAnsi="Times New Roman"/>
          <w:sz w:val="24"/>
          <w:szCs w:val="24"/>
          <w:lang w:val="en-US"/>
        </w:rPr>
        <w:t>?___________________________________</w:t>
      </w:r>
    </w:p>
    <w:p w:rsidR="00D2254E" w:rsidRDefault="00D2254E" w:rsidP="004C587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Going to the top high buildings makes some people afraid.</w:t>
      </w:r>
    </w:p>
    <w:p w:rsidR="00D2254E" w:rsidRPr="004C587B" w:rsidRDefault="00D2254E" w:rsidP="004C587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Some people are </w:t>
      </w:r>
      <w:r w:rsidRPr="00B16A95">
        <w:rPr>
          <w:rFonts w:ascii="Times New Roman" w:hAnsi="Times New Roman"/>
          <w:b/>
          <w:sz w:val="24"/>
          <w:szCs w:val="24"/>
          <w:lang w:val="en-US"/>
        </w:rPr>
        <w:t>afraid of going to the top of high buildings</w:t>
      </w:r>
      <w:r>
        <w:rPr>
          <w:rFonts w:ascii="Times New Roman" w:hAnsi="Times New Roman"/>
          <w:sz w:val="24"/>
          <w:szCs w:val="24"/>
          <w:lang w:val="en-US"/>
        </w:rPr>
        <w:t>.___________________________</w:t>
      </w:r>
    </w:p>
    <w:p w:rsidR="00D2254E" w:rsidRPr="004C587B" w:rsidRDefault="00D2254E" w:rsidP="004C587B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  <w:bookmarkStart w:id="0" w:name="_GoBack"/>
    </w:p>
    <w:bookmarkEnd w:id="0"/>
    <w:p w:rsidR="00D2254E" w:rsidRPr="004C587B" w:rsidRDefault="00D2254E" w:rsidP="004C587B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2254E" w:rsidRPr="00451A54" w:rsidRDefault="00D2254E" w:rsidP="004C587B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254E" w:rsidRDefault="00D2254E" w:rsidP="00241F0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2254E" w:rsidRPr="00241F01" w:rsidRDefault="00D2254E" w:rsidP="00241F0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D2254E" w:rsidRPr="00241F01" w:rsidSect="009567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4E" w:rsidRDefault="00D2254E" w:rsidP="00956748">
      <w:pPr>
        <w:spacing w:after="0" w:line="240" w:lineRule="auto"/>
      </w:pPr>
      <w:r>
        <w:separator/>
      </w:r>
    </w:p>
  </w:endnote>
  <w:endnote w:type="continuationSeparator" w:id="0">
    <w:p w:rsidR="00D2254E" w:rsidRDefault="00D2254E" w:rsidP="0095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4E" w:rsidRPr="00956748" w:rsidRDefault="00D2254E" w:rsidP="00A80031">
    <w:pPr>
      <w:pStyle w:val="Footer"/>
      <w:tabs>
        <w:tab w:val="left" w:pos="1680"/>
        <w:tab w:val="center" w:pos="5233"/>
      </w:tabs>
      <w:rPr>
        <w:b/>
      </w:rPr>
    </w:pPr>
    <w:r>
      <w:tab/>
    </w:r>
    <w:r>
      <w:tab/>
    </w:r>
    <w:r>
      <w:tab/>
    </w:r>
    <w:r w:rsidRPr="00956748">
      <w:rPr>
        <w:b/>
      </w:rPr>
      <w:fldChar w:fldCharType="begin"/>
    </w:r>
    <w:r w:rsidRPr="00956748">
      <w:rPr>
        <w:b/>
      </w:rPr>
      <w:instrText>PAGE   \* MERGEFORMAT</w:instrText>
    </w:r>
    <w:r w:rsidRPr="00956748">
      <w:rPr>
        <w:b/>
      </w:rPr>
      <w:fldChar w:fldCharType="separate"/>
    </w:r>
    <w:r>
      <w:rPr>
        <w:b/>
        <w:noProof/>
      </w:rPr>
      <w:t>1</w:t>
    </w:r>
    <w:r w:rsidRPr="00956748">
      <w:rPr>
        <w:b/>
      </w:rPr>
      <w:fldChar w:fldCharType="end"/>
    </w:r>
  </w:p>
  <w:p w:rsidR="00D2254E" w:rsidRDefault="00D22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4E" w:rsidRDefault="00D2254E" w:rsidP="00956748">
      <w:pPr>
        <w:spacing w:after="0" w:line="240" w:lineRule="auto"/>
      </w:pPr>
      <w:r>
        <w:separator/>
      </w:r>
    </w:p>
  </w:footnote>
  <w:footnote w:type="continuationSeparator" w:id="0">
    <w:p w:rsidR="00D2254E" w:rsidRDefault="00D2254E" w:rsidP="0095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4E" w:rsidRDefault="00D2254E" w:rsidP="00956748">
    <w:pPr>
      <w:tabs>
        <w:tab w:val="center" w:pos="4703"/>
        <w:tab w:val="right" w:pos="9406"/>
      </w:tabs>
      <w:spacing w:after="0" w:line="240" w:lineRule="auto"/>
      <w:rPr>
        <w:rFonts w:ascii="Tahoma" w:hAnsi="Tahoma" w:cs="Tahoma"/>
        <w:b/>
        <w:sz w:val="18"/>
        <w:szCs w:val="18"/>
      </w:rPr>
    </w:pPr>
    <w:r>
      <w:rPr>
        <w:rFonts w:ascii="Berlin Sans FB" w:hAnsi="Berlin Sans FB" w:cs="Tahoma"/>
        <w:b/>
        <w:sz w:val="18"/>
        <w:szCs w:val="18"/>
      </w:rPr>
      <w:t xml:space="preserve">YILDIZ TECHNICAL UNIVERSITY                                                  </w:t>
    </w:r>
    <w:r w:rsidRPr="004A3811">
      <w:rPr>
        <w:b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6" type="#_x0000_t75" alt="http://www.yildiz.edu.tr/images/images/logo500.gif" style="width:26.25pt;height:18.75pt;visibility:visible">
          <v:imagedata r:id="rId1" o:title=""/>
        </v:shape>
      </w:pict>
    </w:r>
    <w:r>
      <w:rPr>
        <w:rFonts w:ascii="Berlin Sans FB" w:hAnsi="Berlin Sans FB" w:cs="Tahoma"/>
        <w:b/>
        <w:sz w:val="18"/>
        <w:szCs w:val="18"/>
      </w:rPr>
      <w:t xml:space="preserve">                                                                                   </w:t>
    </w:r>
  </w:p>
  <w:p w:rsidR="00D2254E" w:rsidRDefault="00D2254E" w:rsidP="00956748">
    <w:pPr>
      <w:tabs>
        <w:tab w:val="center" w:pos="4703"/>
        <w:tab w:val="right" w:pos="9406"/>
      </w:tabs>
      <w:spacing w:after="120" w:line="240" w:lineRule="auto"/>
      <w:rPr>
        <w:rFonts w:ascii="Tahoma" w:hAnsi="Tahoma" w:cs="Tahoma"/>
        <w:b/>
        <w:sz w:val="20"/>
        <w:szCs w:val="20"/>
      </w:rPr>
    </w:pPr>
    <w:r>
      <w:rPr>
        <w:rFonts w:ascii="Berlin Sans FB Demi" w:hAnsi="Berlin Sans FB Demi" w:cs="Tahoma"/>
        <w:b/>
        <w:sz w:val="18"/>
        <w:szCs w:val="18"/>
      </w:rPr>
      <w:t xml:space="preserve">SCHOOL OF FOREIGN LANGUAGES </w:t>
    </w:r>
    <w:r>
      <w:rPr>
        <w:rFonts w:ascii="Berlin Sans FB Demi" w:hAnsi="Berlin Sans FB Demi" w:cs="Tahoma"/>
        <w:b/>
        <w:sz w:val="18"/>
        <w:szCs w:val="18"/>
      </w:rPr>
      <w:tab/>
    </w:r>
    <w:r w:rsidRPr="00FD199F">
      <w:rPr>
        <w:rFonts w:ascii="Berlin Sans FB Demi" w:hAnsi="Berlin Sans FB Demi" w:cs="Tahoma"/>
        <w:b/>
        <w:color w:val="FF0000"/>
        <w:sz w:val="18"/>
        <w:szCs w:val="18"/>
      </w:rPr>
      <w:t xml:space="preserve">                                                                                </w:t>
    </w:r>
    <w:r>
      <w:rPr>
        <w:rFonts w:ascii="Berlin Sans FB Demi" w:hAnsi="Berlin Sans FB Demi" w:cs="Tahoma"/>
        <w:b/>
        <w:color w:val="FF0000"/>
        <w:sz w:val="18"/>
        <w:szCs w:val="18"/>
      </w:rPr>
      <w:t xml:space="preserve">                      </w:t>
    </w:r>
    <w:r>
      <w:rPr>
        <w:rFonts w:ascii="Tahoma" w:hAnsi="Tahoma" w:cs="Tahoma"/>
        <w:b/>
        <w:sz w:val="20"/>
        <w:szCs w:val="20"/>
      </w:rPr>
      <w:t>Week 6</w:t>
    </w:r>
    <w:r w:rsidRPr="00397445">
      <w:rPr>
        <w:rFonts w:ascii="Tahoma" w:hAnsi="Tahoma" w:cs="Tahoma"/>
        <w:b/>
        <w:sz w:val="20"/>
        <w:szCs w:val="20"/>
      </w:rPr>
      <w:t xml:space="preserve"> (</w:t>
    </w:r>
    <w:r>
      <w:rPr>
        <w:rFonts w:ascii="Tahoma" w:hAnsi="Tahoma" w:cs="Tahoma"/>
        <w:b/>
        <w:sz w:val="20"/>
        <w:szCs w:val="20"/>
      </w:rPr>
      <w:t>March 23-March 27</w:t>
    </w:r>
    <w:r w:rsidRPr="00397445">
      <w:rPr>
        <w:rFonts w:ascii="Tahoma" w:hAnsi="Tahoma" w:cs="Tahoma"/>
        <w:b/>
        <w:sz w:val="20"/>
        <w:szCs w:val="20"/>
      </w:rPr>
      <w:t>)</w:t>
    </w:r>
  </w:p>
  <w:p w:rsidR="00D2254E" w:rsidRDefault="00D2254E" w:rsidP="00956748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>
      <w:rPr>
        <w:rFonts w:ascii="Tahoma" w:hAnsi="Tahoma" w:cs="Tahoma"/>
        <w:b/>
        <w:sz w:val="20"/>
        <w:szCs w:val="20"/>
        <w:bdr w:val="single" w:sz="4" w:space="0" w:color="auto" w:frame="1"/>
      </w:rPr>
      <w:t xml:space="preserve">2014-2015 </w:t>
    </w: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 xml:space="preserve">Supplementary Material (New Language Leader Intermediate Unit 4) </w:t>
    </w:r>
  </w:p>
  <w:p w:rsidR="00D2254E" w:rsidRDefault="00D2254E" w:rsidP="00956748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</w:p>
  <w:p w:rsidR="00D2254E" w:rsidRDefault="00D2254E" w:rsidP="00956748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A Level Teachers’ Copy</w:t>
    </w:r>
  </w:p>
  <w:p w:rsidR="00D2254E" w:rsidRDefault="00D22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5E0"/>
    <w:multiLevelType w:val="hybridMultilevel"/>
    <w:tmpl w:val="0F14EC50"/>
    <w:lvl w:ilvl="0" w:tplc="D1CC08E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3B44EB"/>
    <w:multiLevelType w:val="hybridMultilevel"/>
    <w:tmpl w:val="915AC18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F786B"/>
    <w:multiLevelType w:val="hybridMultilevel"/>
    <w:tmpl w:val="6C06C266"/>
    <w:lvl w:ilvl="0" w:tplc="433817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D15E9"/>
    <w:multiLevelType w:val="hybridMultilevel"/>
    <w:tmpl w:val="7AF8EF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786D50"/>
    <w:multiLevelType w:val="hybridMultilevel"/>
    <w:tmpl w:val="1E74C4D0"/>
    <w:lvl w:ilvl="0" w:tplc="E08AC1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363C75"/>
    <w:multiLevelType w:val="hybridMultilevel"/>
    <w:tmpl w:val="B18A7F26"/>
    <w:lvl w:ilvl="0" w:tplc="3A567D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4785F"/>
    <w:multiLevelType w:val="hybridMultilevel"/>
    <w:tmpl w:val="E1843E4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114B0"/>
    <w:multiLevelType w:val="hybridMultilevel"/>
    <w:tmpl w:val="ECE2299C"/>
    <w:lvl w:ilvl="0" w:tplc="4A6809B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AE39ED"/>
    <w:multiLevelType w:val="hybridMultilevel"/>
    <w:tmpl w:val="017A02F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C4351E"/>
    <w:multiLevelType w:val="hybridMultilevel"/>
    <w:tmpl w:val="EE18D04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5D68AC"/>
    <w:multiLevelType w:val="hybridMultilevel"/>
    <w:tmpl w:val="5DDE68A0"/>
    <w:lvl w:ilvl="0" w:tplc="311A3FA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1D0918"/>
    <w:multiLevelType w:val="hybridMultilevel"/>
    <w:tmpl w:val="29BC9DA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1747CCE"/>
    <w:multiLevelType w:val="hybridMultilevel"/>
    <w:tmpl w:val="96247CF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BA1E65"/>
    <w:multiLevelType w:val="hybridMultilevel"/>
    <w:tmpl w:val="3E70BEF4"/>
    <w:lvl w:ilvl="0" w:tplc="9E8875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A52925"/>
    <w:multiLevelType w:val="hybridMultilevel"/>
    <w:tmpl w:val="4F6C70F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DD224E"/>
    <w:multiLevelType w:val="hybridMultilevel"/>
    <w:tmpl w:val="B0A647C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E4B14"/>
    <w:multiLevelType w:val="hybridMultilevel"/>
    <w:tmpl w:val="4874E71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6E04771"/>
    <w:multiLevelType w:val="hybridMultilevel"/>
    <w:tmpl w:val="1FDCBE3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497690"/>
    <w:multiLevelType w:val="hybridMultilevel"/>
    <w:tmpl w:val="3642D9A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DF92096"/>
    <w:multiLevelType w:val="hybridMultilevel"/>
    <w:tmpl w:val="124E96CE"/>
    <w:lvl w:ilvl="0" w:tplc="0AB405B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ECD634E"/>
    <w:multiLevelType w:val="hybridMultilevel"/>
    <w:tmpl w:val="78D0261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715FE7"/>
    <w:multiLevelType w:val="hybridMultilevel"/>
    <w:tmpl w:val="115EA5E8"/>
    <w:lvl w:ilvl="0" w:tplc="533803A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642820"/>
    <w:multiLevelType w:val="hybridMultilevel"/>
    <w:tmpl w:val="09428DCA"/>
    <w:lvl w:ilvl="0" w:tplc="21FC2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6096B51"/>
    <w:multiLevelType w:val="hybridMultilevel"/>
    <w:tmpl w:val="58B2FEC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813C32"/>
    <w:multiLevelType w:val="hybridMultilevel"/>
    <w:tmpl w:val="8794E32E"/>
    <w:lvl w:ilvl="0" w:tplc="DD2434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551E41"/>
    <w:multiLevelType w:val="hybridMultilevel"/>
    <w:tmpl w:val="3AF8D030"/>
    <w:lvl w:ilvl="0" w:tplc="5A861E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34B60"/>
    <w:multiLevelType w:val="hybridMultilevel"/>
    <w:tmpl w:val="20D043C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216F39"/>
    <w:multiLevelType w:val="hybridMultilevel"/>
    <w:tmpl w:val="B9325A48"/>
    <w:lvl w:ilvl="0" w:tplc="61CEA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A033C2E"/>
    <w:multiLevelType w:val="hybridMultilevel"/>
    <w:tmpl w:val="1494C03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E725D7"/>
    <w:multiLevelType w:val="hybridMultilevel"/>
    <w:tmpl w:val="8C480B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302A1C"/>
    <w:multiLevelType w:val="hybridMultilevel"/>
    <w:tmpl w:val="6002CBE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C53DF"/>
    <w:multiLevelType w:val="hybridMultilevel"/>
    <w:tmpl w:val="262A7EFE"/>
    <w:lvl w:ilvl="0" w:tplc="8916BA2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6FE43B1"/>
    <w:multiLevelType w:val="hybridMultilevel"/>
    <w:tmpl w:val="E8B2B1E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4333"/>
    <w:multiLevelType w:val="hybridMultilevel"/>
    <w:tmpl w:val="7DFA72C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AB12823"/>
    <w:multiLevelType w:val="hybridMultilevel"/>
    <w:tmpl w:val="A342C0B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0"/>
  </w:num>
  <w:num w:numId="4">
    <w:abstractNumId w:val="33"/>
  </w:num>
  <w:num w:numId="5">
    <w:abstractNumId w:val="9"/>
  </w:num>
  <w:num w:numId="6">
    <w:abstractNumId w:val="11"/>
  </w:num>
  <w:num w:numId="7">
    <w:abstractNumId w:val="18"/>
  </w:num>
  <w:num w:numId="8">
    <w:abstractNumId w:val="8"/>
  </w:num>
  <w:num w:numId="9">
    <w:abstractNumId w:val="12"/>
  </w:num>
  <w:num w:numId="10">
    <w:abstractNumId w:val="16"/>
  </w:num>
  <w:num w:numId="11">
    <w:abstractNumId w:val="3"/>
  </w:num>
  <w:num w:numId="12">
    <w:abstractNumId w:val="20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  <w:num w:numId="17">
    <w:abstractNumId w:val="31"/>
  </w:num>
  <w:num w:numId="18">
    <w:abstractNumId w:val="17"/>
  </w:num>
  <w:num w:numId="19">
    <w:abstractNumId w:val="23"/>
  </w:num>
  <w:num w:numId="20">
    <w:abstractNumId w:val="2"/>
  </w:num>
  <w:num w:numId="21">
    <w:abstractNumId w:val="15"/>
  </w:num>
  <w:num w:numId="22">
    <w:abstractNumId w:val="19"/>
  </w:num>
  <w:num w:numId="23">
    <w:abstractNumId w:val="4"/>
  </w:num>
  <w:num w:numId="24">
    <w:abstractNumId w:val="27"/>
  </w:num>
  <w:num w:numId="25">
    <w:abstractNumId w:val="22"/>
  </w:num>
  <w:num w:numId="26">
    <w:abstractNumId w:val="29"/>
  </w:num>
  <w:num w:numId="27">
    <w:abstractNumId w:val="13"/>
  </w:num>
  <w:num w:numId="28">
    <w:abstractNumId w:val="0"/>
  </w:num>
  <w:num w:numId="29">
    <w:abstractNumId w:val="21"/>
  </w:num>
  <w:num w:numId="30">
    <w:abstractNumId w:val="28"/>
  </w:num>
  <w:num w:numId="31">
    <w:abstractNumId w:val="32"/>
  </w:num>
  <w:num w:numId="32">
    <w:abstractNumId w:val="24"/>
  </w:num>
  <w:num w:numId="33">
    <w:abstractNumId w:val="25"/>
  </w:num>
  <w:num w:numId="34">
    <w:abstractNumId w:val="26"/>
  </w:num>
  <w:num w:numId="35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1D9"/>
    <w:rsid w:val="00007618"/>
    <w:rsid w:val="000215F7"/>
    <w:rsid w:val="000216C1"/>
    <w:rsid w:val="00024820"/>
    <w:rsid w:val="000420D2"/>
    <w:rsid w:val="000442EE"/>
    <w:rsid w:val="00044F05"/>
    <w:rsid w:val="000563F6"/>
    <w:rsid w:val="000629A5"/>
    <w:rsid w:val="00072C12"/>
    <w:rsid w:val="00076B22"/>
    <w:rsid w:val="00085B9E"/>
    <w:rsid w:val="000A0EEC"/>
    <w:rsid w:val="000B25C7"/>
    <w:rsid w:val="000B3C72"/>
    <w:rsid w:val="000C4E65"/>
    <w:rsid w:val="000F710D"/>
    <w:rsid w:val="00111306"/>
    <w:rsid w:val="00130243"/>
    <w:rsid w:val="00137B17"/>
    <w:rsid w:val="001455F4"/>
    <w:rsid w:val="00173708"/>
    <w:rsid w:val="00174C10"/>
    <w:rsid w:val="00175658"/>
    <w:rsid w:val="0017734D"/>
    <w:rsid w:val="00181D31"/>
    <w:rsid w:val="001969A0"/>
    <w:rsid w:val="001A4809"/>
    <w:rsid w:val="001D2E06"/>
    <w:rsid w:val="001F1D0A"/>
    <w:rsid w:val="001F2B06"/>
    <w:rsid w:val="002048DE"/>
    <w:rsid w:val="00205D3D"/>
    <w:rsid w:val="002152B1"/>
    <w:rsid w:val="0022572F"/>
    <w:rsid w:val="0023112C"/>
    <w:rsid w:val="00233AF3"/>
    <w:rsid w:val="002349B9"/>
    <w:rsid w:val="00241F01"/>
    <w:rsid w:val="002420D5"/>
    <w:rsid w:val="00246568"/>
    <w:rsid w:val="002630E7"/>
    <w:rsid w:val="002635B8"/>
    <w:rsid w:val="00295EFD"/>
    <w:rsid w:val="002C6B7A"/>
    <w:rsid w:val="002F6DAA"/>
    <w:rsid w:val="00306C71"/>
    <w:rsid w:val="00330D3A"/>
    <w:rsid w:val="00336932"/>
    <w:rsid w:val="00342EC6"/>
    <w:rsid w:val="00346217"/>
    <w:rsid w:val="003562A9"/>
    <w:rsid w:val="0036264B"/>
    <w:rsid w:val="003801CD"/>
    <w:rsid w:val="0039682A"/>
    <w:rsid w:val="00397445"/>
    <w:rsid w:val="003B7F59"/>
    <w:rsid w:val="003F0407"/>
    <w:rsid w:val="003F4B9E"/>
    <w:rsid w:val="004003F4"/>
    <w:rsid w:val="004018C7"/>
    <w:rsid w:val="00401E4B"/>
    <w:rsid w:val="00402023"/>
    <w:rsid w:val="00405B88"/>
    <w:rsid w:val="0040685D"/>
    <w:rsid w:val="00422E6E"/>
    <w:rsid w:val="00430D22"/>
    <w:rsid w:val="004332B5"/>
    <w:rsid w:val="0043684E"/>
    <w:rsid w:val="0044727E"/>
    <w:rsid w:val="00451A54"/>
    <w:rsid w:val="004608CC"/>
    <w:rsid w:val="0046285D"/>
    <w:rsid w:val="00463A68"/>
    <w:rsid w:val="00467E11"/>
    <w:rsid w:val="004744F6"/>
    <w:rsid w:val="00477C13"/>
    <w:rsid w:val="00493C38"/>
    <w:rsid w:val="00495839"/>
    <w:rsid w:val="0049599F"/>
    <w:rsid w:val="00497427"/>
    <w:rsid w:val="004A3811"/>
    <w:rsid w:val="004A5688"/>
    <w:rsid w:val="004A6EF2"/>
    <w:rsid w:val="004A7797"/>
    <w:rsid w:val="004B1CC8"/>
    <w:rsid w:val="004C1200"/>
    <w:rsid w:val="004C587B"/>
    <w:rsid w:val="004E6031"/>
    <w:rsid w:val="004E6D3B"/>
    <w:rsid w:val="004F2980"/>
    <w:rsid w:val="004F4FE0"/>
    <w:rsid w:val="00500614"/>
    <w:rsid w:val="0050125B"/>
    <w:rsid w:val="00523A81"/>
    <w:rsid w:val="0052759A"/>
    <w:rsid w:val="00527E82"/>
    <w:rsid w:val="00530F13"/>
    <w:rsid w:val="005463D4"/>
    <w:rsid w:val="005630D2"/>
    <w:rsid w:val="00570121"/>
    <w:rsid w:val="00570165"/>
    <w:rsid w:val="005A49C9"/>
    <w:rsid w:val="005A4BEC"/>
    <w:rsid w:val="005A4C0F"/>
    <w:rsid w:val="005B4969"/>
    <w:rsid w:val="005C068F"/>
    <w:rsid w:val="005D6516"/>
    <w:rsid w:val="005E05A8"/>
    <w:rsid w:val="005E394B"/>
    <w:rsid w:val="00620047"/>
    <w:rsid w:val="00656A3B"/>
    <w:rsid w:val="006719F6"/>
    <w:rsid w:val="006731D9"/>
    <w:rsid w:val="006A2DB2"/>
    <w:rsid w:val="006C115E"/>
    <w:rsid w:val="006F0EA9"/>
    <w:rsid w:val="00733C24"/>
    <w:rsid w:val="00745122"/>
    <w:rsid w:val="00773578"/>
    <w:rsid w:val="00786D1C"/>
    <w:rsid w:val="00792CC7"/>
    <w:rsid w:val="00793899"/>
    <w:rsid w:val="007949D5"/>
    <w:rsid w:val="007B0C36"/>
    <w:rsid w:val="007B4958"/>
    <w:rsid w:val="007B5707"/>
    <w:rsid w:val="007C0AAA"/>
    <w:rsid w:val="007C7555"/>
    <w:rsid w:val="007D0932"/>
    <w:rsid w:val="007D318F"/>
    <w:rsid w:val="007E0A81"/>
    <w:rsid w:val="007E319A"/>
    <w:rsid w:val="00801E18"/>
    <w:rsid w:val="0083660D"/>
    <w:rsid w:val="00836900"/>
    <w:rsid w:val="00836FD6"/>
    <w:rsid w:val="008465AC"/>
    <w:rsid w:val="0087385B"/>
    <w:rsid w:val="00874FC0"/>
    <w:rsid w:val="00875FC0"/>
    <w:rsid w:val="008A5CE7"/>
    <w:rsid w:val="008C0798"/>
    <w:rsid w:val="008D524D"/>
    <w:rsid w:val="008E2031"/>
    <w:rsid w:val="008F5E9F"/>
    <w:rsid w:val="00903B4D"/>
    <w:rsid w:val="00905BAF"/>
    <w:rsid w:val="00912F65"/>
    <w:rsid w:val="00935E08"/>
    <w:rsid w:val="0095614C"/>
    <w:rsid w:val="00956748"/>
    <w:rsid w:val="009808E6"/>
    <w:rsid w:val="009814F3"/>
    <w:rsid w:val="009A6682"/>
    <w:rsid w:val="009A6C43"/>
    <w:rsid w:val="009A7BE1"/>
    <w:rsid w:val="009B0146"/>
    <w:rsid w:val="009B2015"/>
    <w:rsid w:val="009C49C7"/>
    <w:rsid w:val="009D586B"/>
    <w:rsid w:val="009E0ADA"/>
    <w:rsid w:val="009F64EF"/>
    <w:rsid w:val="00A0270B"/>
    <w:rsid w:val="00A06287"/>
    <w:rsid w:val="00A16AC5"/>
    <w:rsid w:val="00A33AA3"/>
    <w:rsid w:val="00A435E0"/>
    <w:rsid w:val="00A7114B"/>
    <w:rsid w:val="00A80031"/>
    <w:rsid w:val="00A821FE"/>
    <w:rsid w:val="00AA1A8F"/>
    <w:rsid w:val="00AB454A"/>
    <w:rsid w:val="00AB6F69"/>
    <w:rsid w:val="00AC215F"/>
    <w:rsid w:val="00AC29DB"/>
    <w:rsid w:val="00AC3F8B"/>
    <w:rsid w:val="00AC4411"/>
    <w:rsid w:val="00AF02B6"/>
    <w:rsid w:val="00B00D99"/>
    <w:rsid w:val="00B0763C"/>
    <w:rsid w:val="00B16A95"/>
    <w:rsid w:val="00B36A20"/>
    <w:rsid w:val="00B404CF"/>
    <w:rsid w:val="00B46927"/>
    <w:rsid w:val="00B55AC5"/>
    <w:rsid w:val="00B71A5E"/>
    <w:rsid w:val="00B80AEE"/>
    <w:rsid w:val="00B83832"/>
    <w:rsid w:val="00B87DCC"/>
    <w:rsid w:val="00B90CC0"/>
    <w:rsid w:val="00B95A66"/>
    <w:rsid w:val="00B9751B"/>
    <w:rsid w:val="00BC13E2"/>
    <w:rsid w:val="00BC2D4A"/>
    <w:rsid w:val="00BC720B"/>
    <w:rsid w:val="00BD553A"/>
    <w:rsid w:val="00BD5E96"/>
    <w:rsid w:val="00BF2211"/>
    <w:rsid w:val="00BF4430"/>
    <w:rsid w:val="00C01F15"/>
    <w:rsid w:val="00C21E17"/>
    <w:rsid w:val="00C23225"/>
    <w:rsid w:val="00C5317F"/>
    <w:rsid w:val="00C532F0"/>
    <w:rsid w:val="00C9559F"/>
    <w:rsid w:val="00C967AC"/>
    <w:rsid w:val="00C97CD4"/>
    <w:rsid w:val="00CB0E58"/>
    <w:rsid w:val="00CC6F36"/>
    <w:rsid w:val="00CC6FDD"/>
    <w:rsid w:val="00CD7530"/>
    <w:rsid w:val="00CE2F0A"/>
    <w:rsid w:val="00D07422"/>
    <w:rsid w:val="00D11CC2"/>
    <w:rsid w:val="00D1253C"/>
    <w:rsid w:val="00D1515C"/>
    <w:rsid w:val="00D2254E"/>
    <w:rsid w:val="00D343B3"/>
    <w:rsid w:val="00D36A71"/>
    <w:rsid w:val="00D52B27"/>
    <w:rsid w:val="00D87D96"/>
    <w:rsid w:val="00D90926"/>
    <w:rsid w:val="00D91813"/>
    <w:rsid w:val="00D94567"/>
    <w:rsid w:val="00D955CA"/>
    <w:rsid w:val="00D97E79"/>
    <w:rsid w:val="00DC0B7B"/>
    <w:rsid w:val="00DD607E"/>
    <w:rsid w:val="00DE0654"/>
    <w:rsid w:val="00DE1C7E"/>
    <w:rsid w:val="00DE3D8C"/>
    <w:rsid w:val="00DF28B2"/>
    <w:rsid w:val="00E00240"/>
    <w:rsid w:val="00E06C55"/>
    <w:rsid w:val="00E074A1"/>
    <w:rsid w:val="00E1415A"/>
    <w:rsid w:val="00E440A1"/>
    <w:rsid w:val="00E53C60"/>
    <w:rsid w:val="00E60595"/>
    <w:rsid w:val="00E72158"/>
    <w:rsid w:val="00EA5B01"/>
    <w:rsid w:val="00EA7C28"/>
    <w:rsid w:val="00EC4D0D"/>
    <w:rsid w:val="00EC5215"/>
    <w:rsid w:val="00EF70D2"/>
    <w:rsid w:val="00F036EA"/>
    <w:rsid w:val="00F416E8"/>
    <w:rsid w:val="00F47655"/>
    <w:rsid w:val="00F54915"/>
    <w:rsid w:val="00F630F4"/>
    <w:rsid w:val="00F776CB"/>
    <w:rsid w:val="00F80021"/>
    <w:rsid w:val="00F84269"/>
    <w:rsid w:val="00F921DD"/>
    <w:rsid w:val="00FA08AA"/>
    <w:rsid w:val="00FA4560"/>
    <w:rsid w:val="00FB7C3A"/>
    <w:rsid w:val="00FC7465"/>
    <w:rsid w:val="00FD199F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7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7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6748"/>
    <w:pPr>
      <w:ind w:left="720"/>
      <w:contextualSpacing/>
    </w:pPr>
  </w:style>
  <w:style w:type="table" w:styleId="TableGrid">
    <w:name w:val="Table Grid"/>
    <w:basedOn w:val="TableNormal"/>
    <w:uiPriority w:val="99"/>
    <w:rsid w:val="009567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F02B6"/>
    <w:rPr>
      <w:lang w:eastAsia="en-US"/>
    </w:rPr>
  </w:style>
  <w:style w:type="character" w:styleId="Hyperlink">
    <w:name w:val="Hyperlink"/>
    <w:basedOn w:val="DefaultParagraphFont"/>
    <w:uiPriority w:val="99"/>
    <w:rsid w:val="00B95A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1589</Words>
  <Characters>9059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aydemirezgi</dc:creator>
  <cp:keywords/>
  <dc:description/>
  <cp:lastModifiedBy>Teknik Servis</cp:lastModifiedBy>
  <cp:revision>2</cp:revision>
  <dcterms:created xsi:type="dcterms:W3CDTF">2015-03-27T07:28:00Z</dcterms:created>
  <dcterms:modified xsi:type="dcterms:W3CDTF">2015-03-27T07:28:00Z</dcterms:modified>
</cp:coreProperties>
</file>